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43" w:rsidRPr="00C633A3" w:rsidRDefault="00F54C43" w:rsidP="00092CFF">
      <w:pPr>
        <w:jc w:val="center"/>
      </w:pP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092CFF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092CFF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TÖRTÉNELEMTANÁR ÉS ÁLLAMPOLGÁRI ISMERETEK TANÁRA SZAK </w:t>
      </w:r>
    </w:p>
    <w:p w:rsidR="00F54C43" w:rsidRDefault="00F54C43" w:rsidP="00092CFF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(10 féléves) LEVELEZŐ TAGOZAT</w:t>
      </w:r>
    </w:p>
    <w:p w:rsidR="00F54C43" w:rsidRPr="00C633A3" w:rsidRDefault="00F54C43" w:rsidP="00092CFF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092CFF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092CFF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8C4C93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14.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Bevezetés a történettudományba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TRO1001L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13.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Őstörténet és korai civilizációk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TRO1006L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26.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Bevezetés a régészetbe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TRO1002L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Ókori keleti történeti szeminárium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TRO1007L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16.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ókori Hellasz és Róma története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TRO1008L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17. szombat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ókori Róma története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TRO1009L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</w:tbl>
    <w:p w:rsidR="00F54C43" w:rsidRPr="00C633A3" w:rsidRDefault="00F54C43" w:rsidP="00D145CB">
      <w:pPr>
        <w:jc w:val="center"/>
      </w:pPr>
      <w:r>
        <w:rPr>
          <w:b/>
          <w:sz w:val="32"/>
          <w:szCs w:val="32"/>
        </w:rPr>
        <w:br w:type="page"/>
      </w: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D145CB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D145CB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TÖRTÉNELEMTANÁR ÉS ÁLLAMPOLGÁRI ISMERETEK TANÁRA SZAK </w:t>
      </w:r>
    </w:p>
    <w:p w:rsidR="00F54C43" w:rsidRDefault="00F54C43" w:rsidP="00D145CB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(7 féléves) LEVELEZŐ TAGOZAT</w:t>
      </w:r>
    </w:p>
    <w:p w:rsidR="00F54C43" w:rsidRPr="00C633A3" w:rsidRDefault="00F54C43" w:rsidP="00D145CB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D145CB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D145CB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8C4C93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14.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Bevezetés a történettudományba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TRO1001L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13.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Őstörténet és korai civilizációk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TRO1006L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20. 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történelemtanítás elméleti és gyakorlati alapjai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TRO8001L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26.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Bevezetés a régészetbe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TRO1002L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Ókori keleti történeti szeminárium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TRO1007L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10. 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 eszközök és módszerek a történelemtanításban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TRO8003L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16.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ókori Hellasz és Róma története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TRO1008L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17. szombat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ókori Róma története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TRO1009L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</w:tbl>
    <w:p w:rsidR="00F54C43" w:rsidRPr="00C633A3" w:rsidRDefault="00F54C43" w:rsidP="00D145CB">
      <w:pPr>
        <w:jc w:val="center"/>
      </w:pPr>
      <w:r>
        <w:rPr>
          <w:b/>
          <w:sz w:val="32"/>
          <w:szCs w:val="32"/>
        </w:rPr>
        <w:br w:type="page"/>
      </w: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D145CB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D145CB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TÖRTÉNELEMTANÁR ÉS ÁLLAMPOLGÁRI ISMERETEK TANÁRA SZAK </w:t>
      </w:r>
    </w:p>
    <w:p w:rsidR="00F54C43" w:rsidRPr="00A923EE" w:rsidRDefault="00F54C43" w:rsidP="00D145CB">
      <w:pPr>
        <w:pStyle w:val="Norml1"/>
        <w:widowControl/>
        <w:jc w:val="center"/>
        <w:rPr>
          <w:b/>
          <w:i/>
          <w:sz w:val="24"/>
          <w:szCs w:val="24"/>
        </w:rPr>
      </w:pPr>
      <w:r w:rsidRPr="00A923EE">
        <w:rPr>
          <w:b/>
          <w:i/>
          <w:sz w:val="24"/>
          <w:szCs w:val="24"/>
        </w:rPr>
        <w:t xml:space="preserve">(4 féléves – újabb tanári szakképzettség megszerzése) </w:t>
      </w:r>
    </w:p>
    <w:p w:rsidR="00F54C43" w:rsidRDefault="00F54C43" w:rsidP="00D145CB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LEVELEZŐ TAGOZAT</w:t>
      </w:r>
    </w:p>
    <w:p w:rsidR="00F54C43" w:rsidRPr="00C633A3" w:rsidRDefault="00F54C43" w:rsidP="00D145CB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D145CB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D145CB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8C4C93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14.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Bevezetés a történettudományba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TRO1001L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15. 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Középkor (476-1492)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TRO1010L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22. 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Középkor (476-1492) szeminárium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TRO1011L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29. 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TRO1012L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13.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Őstörténet és korai civilizációk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TRO1006L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20.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történelemtanítás elméleti és gyakorlati alapjai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TRO8001L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26.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Bevezetés a régészetbe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TRO1002L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Ókori keleti történeti szeminárium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TRO1007L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10.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 eszközök és módszerek a történelemtanításban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TRO8003L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16.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ókori Hellasz és Róma története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TRO1008L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ókori Róma története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TRO1009L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24.</w:t>
            </w:r>
          </w:p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A252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Történeti földrajz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TRO1003L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</w:tbl>
    <w:p w:rsidR="00F54C43" w:rsidRPr="00C633A3" w:rsidRDefault="00F54C43" w:rsidP="00C80388">
      <w:pPr>
        <w:jc w:val="center"/>
      </w:pPr>
      <w:r>
        <w:rPr>
          <w:b/>
          <w:sz w:val="32"/>
          <w:szCs w:val="32"/>
        </w:rPr>
        <w:br w:type="page"/>
      </w:r>
      <w:r w:rsidRPr="008C34C5">
        <w:t xml:space="preserve"> </w:t>
      </w: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C80388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C80388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TÖRTÉNELEMTANÁR ÉS ÁLLAMPOLGÁRI ISMERETEK TANÁRA SZAK </w:t>
      </w:r>
    </w:p>
    <w:p w:rsidR="00F54C43" w:rsidRDefault="00F54C43" w:rsidP="00C80388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(2 féléves) </w:t>
      </w:r>
    </w:p>
    <w:p w:rsidR="00F54C43" w:rsidRDefault="00F54C43" w:rsidP="00C80388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LEVELEZŐ TAGOZAT</w:t>
      </w:r>
    </w:p>
    <w:p w:rsidR="00F54C43" w:rsidRPr="00C633A3" w:rsidRDefault="00F54C43" w:rsidP="00C80388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C80388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C80388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8C4C93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8C4C93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07.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B204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középkori magyar állam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MTR1007L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21.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Hollandia aranykora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MTR1009L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22. 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középkori Magyarország okleveles forrásai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MTR1008L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28.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kereszténység a Római Birodalomban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MTR1004L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29. 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 újkori magyar büntetőjog történet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MTR1012L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Szoboszlay György Csaba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12.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zsidóság a dualizmus-kori Magyarországon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MTR1019L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13.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Etruszkológia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MTR1003L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19.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zsidóság a dualizmus-kori Magyarországon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MTR1019L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20.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modernizáció eredményei és problémái Magyarországon a dualizmus korában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MTR1018L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26.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A252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Hollandia aranykora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MTR1009L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A252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„aranykor”: a Monarchia hétköznapjai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MTR1020L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09.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kereszténység a Római Birodalomban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MTR1004L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10.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B537</w:t>
            </w:r>
          </w:p>
        </w:tc>
        <w:tc>
          <w:tcPr>
            <w:tcW w:w="2700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Kompetencia alapú történelemtanítás</w:t>
            </w:r>
          </w:p>
        </w:tc>
        <w:tc>
          <w:tcPr>
            <w:tcW w:w="1620" w:type="dxa"/>
            <w:vAlign w:val="center"/>
          </w:tcPr>
          <w:p w:rsidR="00F54C43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MTR8001L</w:t>
            </w:r>
          </w:p>
        </w:tc>
        <w:tc>
          <w:tcPr>
            <w:tcW w:w="2239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16.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A252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 eszközök és módszerek a történelemtanításban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MTR8003L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Házasság, család a kora újkori Európában és Magyarországon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MTR1011L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Szoboszlay György Csaba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23.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A252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IKT eszközök és módszerek a történelemtanításban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MTR8003L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24.</w:t>
            </w:r>
          </w:p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B137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Anatólia ókori története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MTR1001L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8C4C93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01.</w:t>
            </w:r>
          </w:p>
          <w:p w:rsidR="00F54C43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XIX. századi választási rendszerek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MTR1016L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8C4C93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</w:tbl>
    <w:p w:rsidR="00F54C43" w:rsidRPr="00C633A3" w:rsidRDefault="00F54C43" w:rsidP="00B52DED">
      <w:pPr>
        <w:jc w:val="center"/>
      </w:pPr>
      <w:r>
        <w:rPr>
          <w:b/>
          <w:sz w:val="32"/>
          <w:szCs w:val="32"/>
        </w:rPr>
        <w:br w:type="page"/>
      </w: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B52DED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B52DED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TÖRTÉNELEMTANÁR ÉS ÁLLAMPOLGÁRI ISMERETEK TANÁRA SZAK </w:t>
      </w:r>
    </w:p>
    <w:p w:rsidR="00F54C43" w:rsidRDefault="00F54C43" w:rsidP="00B52DED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(10 féléves) LEVELEZŐ TAGOZAT</w:t>
      </w:r>
    </w:p>
    <w:p w:rsidR="00F54C43" w:rsidRPr="00C633A3" w:rsidRDefault="00F54C43" w:rsidP="00B52DED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B52DED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B52DED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AE6137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07.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 újkor (1492-1789)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TRO1016L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28.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 újkor (1492-1789) szeminárium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TRO1017L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B537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(1440-1790)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TRO1019L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16.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fsz 085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(1440-1790) szeminárium 1.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TRO1020L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 w:rsidRPr="00C509DF"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07. péntek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B338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(1440-1790) szeminárium 2.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TRO1021L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Szoboszlay György Csaba</w:t>
            </w:r>
          </w:p>
        </w:tc>
      </w:tr>
    </w:tbl>
    <w:p w:rsidR="00F54C43" w:rsidRDefault="00F54C43" w:rsidP="00D145CB">
      <w:pPr>
        <w:jc w:val="center"/>
      </w:pPr>
    </w:p>
    <w:p w:rsidR="00F54C43" w:rsidRPr="00C633A3" w:rsidRDefault="00F54C43" w:rsidP="00BD3FFD">
      <w:pPr>
        <w:jc w:val="center"/>
      </w:pPr>
      <w:r>
        <w:br w:type="page"/>
      </w: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BD3FFD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BD3FFD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TÖRTÉNELEMTANÁR ÉS ÁLLAMPOLGÁRI ISMERETEK TANÁRA SZAK </w:t>
      </w:r>
    </w:p>
    <w:p w:rsidR="00F54C43" w:rsidRDefault="00F54C43" w:rsidP="00BD3FFD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(7 féléves) LEVELEZŐ TAGOZAT</w:t>
      </w:r>
    </w:p>
    <w:p w:rsidR="00F54C43" w:rsidRPr="00C633A3" w:rsidRDefault="00F54C43" w:rsidP="00BD3FFD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BD3FFD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BD3FFD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AE6137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07.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 újkor (1492-1789)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TRO1016L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15.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B537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(1790-1914)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TRO1026L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28.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 újkor (1492-1789) szeminárium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TRO1017L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26.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Újkor (1789-1914)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TRO1023L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B537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(1440-1790)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TRO1019L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16.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fsz 085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(1440-1790) szeminárium 1.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TRO1020L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 w:rsidRPr="00C509DF"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23.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Újkor (1789-1914) szeminárium 1.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TRO1024L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24.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Újkor (1789-1914) szeminárium 2.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TRO1025L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07. péntek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B338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(1440-1790) szeminárium 2.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TRO1021L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Szoboszlay György Csaba</w:t>
            </w:r>
          </w:p>
        </w:tc>
      </w:tr>
    </w:tbl>
    <w:p w:rsidR="00F54C43" w:rsidRPr="008C34C5" w:rsidRDefault="00F54C43" w:rsidP="00BD3FFD">
      <w:pPr>
        <w:jc w:val="center"/>
      </w:pPr>
    </w:p>
    <w:p w:rsidR="00F54C43" w:rsidRPr="00C633A3" w:rsidRDefault="00F54C43" w:rsidP="00533584">
      <w:pPr>
        <w:jc w:val="center"/>
      </w:pPr>
      <w:r>
        <w:br w:type="page"/>
      </w: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533584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533584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TÖRTÉNELEMTANÁR ÉS ÁLLAMPOLGÁRI ISMERETEK TANÁRA SZAK </w:t>
      </w:r>
    </w:p>
    <w:p w:rsidR="00F54C43" w:rsidRDefault="00F54C43" w:rsidP="00533584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 féléves) LEVELEZŐ TAGOZAT</w:t>
      </w:r>
    </w:p>
    <w:p w:rsidR="00F54C43" w:rsidRPr="00C633A3" w:rsidRDefault="00F54C43" w:rsidP="00533584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533584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533584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AE6137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07.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B204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középkori magyar állam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TRO2007L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22.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középkori Magyarország okleveles forrásai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TRO2008L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29.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 újkori magyar büntetőjog történet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TRO2009L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Szoboszlay György Csaba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13. 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Etruszkológia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TRO2004L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Óbis Hajnalka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20.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modernizáció Magyarországon a dualizmus korában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TRO2011L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A252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„aranykor”: a Monarchia hétköznapjai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TRO2012L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10.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B538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rendi monarchiák a középkori Nyugat-Európában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TRO2006L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01. szombat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XIX. századi választási rendszerek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TRO2013L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</w:tbl>
    <w:p w:rsidR="00F54C43" w:rsidRPr="008C34C5" w:rsidRDefault="00F54C43" w:rsidP="00533584">
      <w:pPr>
        <w:jc w:val="center"/>
      </w:pPr>
    </w:p>
    <w:p w:rsidR="00F54C43" w:rsidRPr="008C34C5" w:rsidRDefault="00F54C43" w:rsidP="00533584">
      <w:pPr>
        <w:jc w:val="center"/>
      </w:pPr>
    </w:p>
    <w:p w:rsidR="00F54C43" w:rsidRPr="00C633A3" w:rsidRDefault="00F54C43" w:rsidP="00EF1F14">
      <w:pPr>
        <w:jc w:val="center"/>
      </w:pPr>
      <w:r>
        <w:br w:type="page"/>
      </w: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EF1F14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EF1F14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TÖRTÉNELEMTANÁR ÉS ÁLLAMPOLGÁRI ISMERETEK TANÁRA SZAK </w:t>
      </w:r>
    </w:p>
    <w:p w:rsidR="00F54C43" w:rsidRPr="00EF1F14" w:rsidRDefault="00F54C43" w:rsidP="00EF1F14">
      <w:pPr>
        <w:pStyle w:val="Norml1"/>
        <w:widowControl/>
        <w:jc w:val="center"/>
        <w:rPr>
          <w:b/>
          <w:i/>
          <w:sz w:val="24"/>
          <w:szCs w:val="24"/>
        </w:rPr>
      </w:pPr>
      <w:r w:rsidRPr="00EF1F14">
        <w:rPr>
          <w:b/>
          <w:i/>
          <w:sz w:val="24"/>
          <w:szCs w:val="24"/>
        </w:rPr>
        <w:t xml:space="preserve">(4 féléves – tanító szakképzettség birtokában) </w:t>
      </w:r>
    </w:p>
    <w:p w:rsidR="00F54C43" w:rsidRDefault="00F54C43" w:rsidP="00EF1F14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LEVELEZŐ TAGOZAT</w:t>
      </w:r>
    </w:p>
    <w:p w:rsidR="00F54C43" w:rsidRPr="00C633A3" w:rsidRDefault="00F54C43" w:rsidP="00EF1F14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EF1F14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EF1F14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AE6137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AE6137">
            <w:pPr>
              <w:pStyle w:val="Norml1"/>
              <w:widowControl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07. 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B204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középkori magyar állam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TRO2007L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22.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középkori Magyarország okleveles forrásai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TRO2008L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Gulyás László Szabolcs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29.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Kora újkori magyar büntetőjog történet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TRO2009L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Szoboszlay György Csaba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13. 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B538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(1914-1989) szeminárium 2.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TRO1034L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Szoboszlay György Csaba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27.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A252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„aranykor”: a Monarchia hétköznapjai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TRO2012L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09.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A212. szoba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kor (1914-1989)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TRO1029L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10.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B538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rendi monarchiák a középkori Nyugat-Európában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TRO2006L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Aszalós Éva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16.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A212. szoba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kor (1914-1989)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TRO1029L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A212. szoba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kor (1914-1989) szeminárium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TRO1030L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24. szombat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B319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Hon- és társadalomismeret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TRO1005L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Szoboszlay György Csaba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30.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(1914-1989)</w:t>
            </w:r>
          </w:p>
        </w:tc>
        <w:tc>
          <w:tcPr>
            <w:tcW w:w="1620" w:type="dxa"/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TRO1032L</w:t>
            </w:r>
          </w:p>
        </w:tc>
        <w:tc>
          <w:tcPr>
            <w:tcW w:w="2239" w:type="dxa"/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01. szombat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XIX. századi választási rendszerek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TRO2013L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  <w:tr w:rsidR="00F54C43" w:rsidRPr="00C33017" w:rsidTr="00AE6137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07.</w:t>
            </w:r>
          </w:p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(1914-1989) szeminárium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AE6137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TRO1033L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AE6137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</w:tbl>
    <w:p w:rsidR="00F54C43" w:rsidRPr="008C34C5" w:rsidRDefault="00F54C43" w:rsidP="00EF1F14">
      <w:pPr>
        <w:jc w:val="center"/>
      </w:pPr>
    </w:p>
    <w:p w:rsidR="00F54C43" w:rsidRPr="008C34C5" w:rsidRDefault="00F54C43" w:rsidP="00EF1F14">
      <w:pPr>
        <w:jc w:val="center"/>
      </w:pPr>
    </w:p>
    <w:p w:rsidR="00F54C43" w:rsidRPr="008C34C5" w:rsidRDefault="00F54C43" w:rsidP="00EF1F14">
      <w:pPr>
        <w:jc w:val="center"/>
      </w:pPr>
    </w:p>
    <w:p w:rsidR="00F54C43" w:rsidRPr="00C633A3" w:rsidRDefault="00F54C43" w:rsidP="00342329">
      <w:pPr>
        <w:jc w:val="center"/>
      </w:pPr>
      <w:r>
        <w:br w:type="page"/>
      </w: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342329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342329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TÖRTÉNELEMTANÁR ÉS ÁLLAMPOLGÁRI ISMERETEK TANÁRA SZAK </w:t>
      </w:r>
    </w:p>
    <w:p w:rsidR="00F54C43" w:rsidRPr="00EF1F14" w:rsidRDefault="00F54C43" w:rsidP="00342329">
      <w:pPr>
        <w:pStyle w:val="Norml1"/>
        <w:widowControl/>
        <w:jc w:val="center"/>
        <w:rPr>
          <w:b/>
          <w:i/>
          <w:sz w:val="24"/>
          <w:szCs w:val="24"/>
        </w:rPr>
      </w:pPr>
      <w:r w:rsidRPr="00EF1F14">
        <w:rPr>
          <w:b/>
          <w:i/>
          <w:sz w:val="24"/>
          <w:szCs w:val="24"/>
        </w:rPr>
        <w:t xml:space="preserve">(4 féléves – </w:t>
      </w:r>
      <w:r>
        <w:rPr>
          <w:b/>
          <w:i/>
          <w:sz w:val="24"/>
          <w:szCs w:val="24"/>
        </w:rPr>
        <w:t>újabb tanári</w:t>
      </w:r>
      <w:r w:rsidRPr="00EF1F14">
        <w:rPr>
          <w:b/>
          <w:i/>
          <w:sz w:val="24"/>
          <w:szCs w:val="24"/>
        </w:rPr>
        <w:t xml:space="preserve"> szakképzettség </w:t>
      </w:r>
      <w:r>
        <w:rPr>
          <w:b/>
          <w:i/>
          <w:sz w:val="24"/>
          <w:szCs w:val="24"/>
        </w:rPr>
        <w:t>megszerzése</w:t>
      </w:r>
      <w:r w:rsidRPr="00EF1F14">
        <w:rPr>
          <w:b/>
          <w:i/>
          <w:sz w:val="24"/>
          <w:szCs w:val="24"/>
        </w:rPr>
        <w:t xml:space="preserve">) </w:t>
      </w:r>
    </w:p>
    <w:p w:rsidR="00F54C43" w:rsidRDefault="00F54C43" w:rsidP="00342329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LEVELEZŐ TAGOZAT</w:t>
      </w:r>
    </w:p>
    <w:p w:rsidR="00F54C43" w:rsidRPr="00C633A3" w:rsidRDefault="00F54C43" w:rsidP="00342329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342329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342329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C70BB2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C70BB2">
            <w:pPr>
              <w:pStyle w:val="Norml1"/>
              <w:widowControl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C70BB2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C70BB2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C70BB2">
            <w:pPr>
              <w:pStyle w:val="Norml1"/>
              <w:widowControl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C70BB2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  <w:vAlign w:val="center"/>
          </w:tcPr>
          <w:p w:rsidR="00F54C43" w:rsidRPr="008C34C5" w:rsidRDefault="00F54C43" w:rsidP="00C70BB2">
            <w:pPr>
              <w:pStyle w:val="Norml1"/>
              <w:widowControl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15.</w:t>
            </w:r>
          </w:p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B537</w:t>
            </w:r>
          </w:p>
        </w:tc>
        <w:tc>
          <w:tcPr>
            <w:tcW w:w="2700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(1790-1914)</w:t>
            </w:r>
          </w:p>
        </w:tc>
        <w:tc>
          <w:tcPr>
            <w:tcW w:w="162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TRO1026L</w:t>
            </w:r>
          </w:p>
        </w:tc>
        <w:tc>
          <w:tcPr>
            <w:tcW w:w="2239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13. szombat</w:t>
            </w:r>
          </w:p>
        </w:tc>
        <w:tc>
          <w:tcPr>
            <w:tcW w:w="90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B538</w:t>
            </w:r>
          </w:p>
        </w:tc>
        <w:tc>
          <w:tcPr>
            <w:tcW w:w="2700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(1914-1989) szeminárium 2.</w:t>
            </w:r>
          </w:p>
        </w:tc>
        <w:tc>
          <w:tcPr>
            <w:tcW w:w="162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TRO1034L</w:t>
            </w:r>
          </w:p>
        </w:tc>
        <w:tc>
          <w:tcPr>
            <w:tcW w:w="2239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Szoboszlay György Csaba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20. szombat</w:t>
            </w:r>
          </w:p>
        </w:tc>
        <w:tc>
          <w:tcPr>
            <w:tcW w:w="90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A255</w:t>
            </w:r>
          </w:p>
        </w:tc>
        <w:tc>
          <w:tcPr>
            <w:tcW w:w="2700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(1790-1914) szeminárium 2.</w:t>
            </w:r>
          </w:p>
        </w:tc>
        <w:tc>
          <w:tcPr>
            <w:tcW w:w="162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TRO1028L</w:t>
            </w:r>
          </w:p>
        </w:tc>
        <w:tc>
          <w:tcPr>
            <w:tcW w:w="2239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Október 26.</w:t>
            </w:r>
          </w:p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Újkor (1789-1914)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TRO1023L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09.</w:t>
            </w:r>
          </w:p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A212. szoba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kor (1914-1989)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TRO1029L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10.</w:t>
            </w:r>
          </w:p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A212. szoba</w:t>
            </w:r>
          </w:p>
        </w:tc>
        <w:tc>
          <w:tcPr>
            <w:tcW w:w="2700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(1790-1914) szeminárium 1.</w:t>
            </w:r>
          </w:p>
        </w:tc>
        <w:tc>
          <w:tcPr>
            <w:tcW w:w="162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TRO1027L</w:t>
            </w:r>
          </w:p>
        </w:tc>
        <w:tc>
          <w:tcPr>
            <w:tcW w:w="2239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16.</w:t>
            </w:r>
          </w:p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A212. szoba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kor (1914-1989)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TRO1029L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17.</w:t>
            </w:r>
          </w:p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szombat</w:t>
            </w:r>
          </w:p>
        </w:tc>
        <w:tc>
          <w:tcPr>
            <w:tcW w:w="90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A212. szoba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kor (1914-1989) szeminárium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TRO1030L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Fazekas Rózsa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23.</w:t>
            </w:r>
          </w:p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Újkor (1789-1914) szeminárium 1.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TRO1024L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24. szombat</w:t>
            </w:r>
          </w:p>
        </w:tc>
        <w:tc>
          <w:tcPr>
            <w:tcW w:w="90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Újkor (1789-1914) szeminárium 2.</w:t>
            </w:r>
          </w:p>
        </w:tc>
        <w:tc>
          <w:tcPr>
            <w:tcW w:w="162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TRO1025L</w:t>
            </w:r>
          </w:p>
        </w:tc>
        <w:tc>
          <w:tcPr>
            <w:tcW w:w="2239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30.</w:t>
            </w:r>
          </w:p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(1914-1989)</w:t>
            </w:r>
          </w:p>
        </w:tc>
        <w:tc>
          <w:tcPr>
            <w:tcW w:w="1620" w:type="dxa"/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TRO1032L</w:t>
            </w:r>
          </w:p>
        </w:tc>
        <w:tc>
          <w:tcPr>
            <w:tcW w:w="2239" w:type="dxa"/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  <w:tr w:rsidR="00F54C43" w:rsidRPr="00C33017" w:rsidTr="00C70BB2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07.</w:t>
            </w:r>
          </w:p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  <w:vAlign w:val="center"/>
          </w:tcPr>
          <w:p w:rsidR="00F54C43" w:rsidRPr="00C33017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B223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Magyarország története (1914-1989) szeminárium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C70BB2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TRO1033L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  <w:vAlign w:val="center"/>
          </w:tcPr>
          <w:p w:rsidR="00F54C43" w:rsidRDefault="00F54C43" w:rsidP="00C70BB2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habil. Zsoldos Ildikó</w:t>
            </w:r>
          </w:p>
        </w:tc>
      </w:tr>
    </w:tbl>
    <w:p w:rsidR="00F54C43" w:rsidRPr="008C34C5" w:rsidRDefault="00F54C43" w:rsidP="00342329">
      <w:pPr>
        <w:jc w:val="center"/>
      </w:pPr>
    </w:p>
    <w:p w:rsidR="00F54C43" w:rsidRPr="008C34C5" w:rsidRDefault="00F54C43" w:rsidP="00342329">
      <w:pPr>
        <w:jc w:val="center"/>
      </w:pPr>
    </w:p>
    <w:p w:rsidR="00F54C43" w:rsidRPr="00C633A3" w:rsidRDefault="00F54C43" w:rsidP="009543AD">
      <w:pPr>
        <w:jc w:val="center"/>
      </w:pPr>
      <w:r>
        <w:br w:type="page"/>
      </w:r>
      <w:r w:rsidRPr="00C633A3">
        <w:t>KONZULTÁCIÓS REND 201</w:t>
      </w:r>
      <w:r>
        <w:t>8/2019</w:t>
      </w:r>
      <w:r w:rsidRPr="00C633A3">
        <w:t>-</w:t>
      </w:r>
      <w:r>
        <w:t>e</w:t>
      </w:r>
      <w:r w:rsidRPr="00C633A3">
        <w:t xml:space="preserve">s tanév </w:t>
      </w:r>
      <w:r>
        <w:t>1</w:t>
      </w:r>
      <w:r w:rsidRPr="00C633A3">
        <w:t>. félév</w:t>
      </w:r>
    </w:p>
    <w:p w:rsidR="00F54C43" w:rsidRPr="00C633A3" w:rsidRDefault="00F54C43" w:rsidP="009543AD">
      <w:pPr>
        <w:pStyle w:val="Norml1"/>
        <w:widowControl/>
        <w:jc w:val="center"/>
        <w:rPr>
          <w:sz w:val="24"/>
          <w:szCs w:val="24"/>
        </w:rPr>
      </w:pPr>
    </w:p>
    <w:p w:rsidR="00F54C43" w:rsidRDefault="00F54C43" w:rsidP="009543AD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KIFUTÓ TANÁRI MESTERKÉPZÉSI SZAKOK </w:t>
      </w:r>
    </w:p>
    <w:p w:rsidR="00F54C43" w:rsidRDefault="00F54C43" w:rsidP="009543AD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9543AD">
      <w:pPr>
        <w:pStyle w:val="Norml1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LEVELEZŐ TAGOZAT</w:t>
      </w:r>
    </w:p>
    <w:p w:rsidR="00F54C43" w:rsidRPr="00C633A3" w:rsidRDefault="00F54C43" w:rsidP="009543AD">
      <w:pPr>
        <w:pStyle w:val="Norml1"/>
        <w:widowControl/>
        <w:jc w:val="center"/>
        <w:rPr>
          <w:b/>
          <w:sz w:val="24"/>
          <w:szCs w:val="24"/>
        </w:rPr>
      </w:pPr>
    </w:p>
    <w:p w:rsidR="00F54C43" w:rsidRDefault="00F54C43" w:rsidP="009543AD">
      <w:pPr>
        <w:pStyle w:val="Norml1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C633A3">
        <w:rPr>
          <w:sz w:val="24"/>
          <w:szCs w:val="24"/>
        </w:rPr>
        <w:t xml:space="preserve">. </w:t>
      </w:r>
      <w:r>
        <w:rPr>
          <w:sz w:val="24"/>
          <w:szCs w:val="24"/>
        </w:rPr>
        <w:t>SZEPTEMBER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C633A3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</w:p>
    <w:p w:rsidR="00F54C43" w:rsidRDefault="00F54C43" w:rsidP="009543AD">
      <w:pPr>
        <w:pStyle w:val="Norml1"/>
        <w:widowControl/>
        <w:jc w:val="center"/>
        <w:rPr>
          <w:sz w:val="24"/>
          <w:szCs w:val="24"/>
        </w:rPr>
      </w:pPr>
    </w:p>
    <w:tbl>
      <w:tblPr>
        <w:tblW w:w="10471" w:type="dxa"/>
        <w:jc w:val="center"/>
        <w:tblInd w:w="-3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752"/>
        <w:gridCol w:w="900"/>
        <w:gridCol w:w="1260"/>
        <w:gridCol w:w="2700"/>
        <w:gridCol w:w="1620"/>
        <w:gridCol w:w="2239"/>
      </w:tblGrid>
      <w:tr w:rsidR="00F54C43" w:rsidRPr="008C34C5" w:rsidTr="00EE23EC">
        <w:trPr>
          <w:jc w:val="center"/>
        </w:trPr>
        <w:tc>
          <w:tcPr>
            <w:tcW w:w="1752" w:type="dxa"/>
            <w:tcBorders>
              <w:top w:val="single" w:sz="12" w:space="0" w:color="000000"/>
            </w:tcBorders>
          </w:tcPr>
          <w:p w:rsidR="00F54C43" w:rsidRPr="008C34C5" w:rsidRDefault="00F54C43" w:rsidP="00EE23EC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900" w:type="dxa"/>
            <w:tcBorders>
              <w:top w:val="single" w:sz="12" w:space="0" w:color="000000"/>
            </w:tcBorders>
          </w:tcPr>
          <w:p w:rsidR="00F54C43" w:rsidRPr="008C34C5" w:rsidRDefault="00F54C43" w:rsidP="00EE23EC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ÓRA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:rsidR="00F54C43" w:rsidRPr="008C34C5" w:rsidRDefault="00F54C43" w:rsidP="00EE23EC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TEREM</w:t>
            </w:r>
          </w:p>
        </w:tc>
        <w:tc>
          <w:tcPr>
            <w:tcW w:w="2700" w:type="dxa"/>
            <w:tcBorders>
              <w:top w:val="single" w:sz="12" w:space="0" w:color="000000"/>
            </w:tcBorders>
          </w:tcPr>
          <w:p w:rsidR="00F54C43" w:rsidRPr="008C34C5" w:rsidRDefault="00F54C43" w:rsidP="00EE23EC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620" w:type="dxa"/>
            <w:tcBorders>
              <w:top w:val="single" w:sz="12" w:space="0" w:color="000000"/>
            </w:tcBorders>
          </w:tcPr>
          <w:p w:rsidR="00F54C43" w:rsidRPr="008C34C5" w:rsidRDefault="00F54C43" w:rsidP="00EE23EC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239" w:type="dxa"/>
            <w:tcBorders>
              <w:top w:val="single" w:sz="12" w:space="0" w:color="000000"/>
            </w:tcBorders>
          </w:tcPr>
          <w:p w:rsidR="00F54C43" w:rsidRPr="008C34C5" w:rsidRDefault="00F54C43" w:rsidP="00EE23EC">
            <w:pPr>
              <w:pStyle w:val="Norml1"/>
              <w:widowControl/>
              <w:jc w:val="center"/>
              <w:rPr>
                <w:b/>
                <w:sz w:val="24"/>
                <w:szCs w:val="24"/>
              </w:rPr>
            </w:pPr>
            <w:r w:rsidRPr="008C34C5">
              <w:rPr>
                <w:b/>
                <w:sz w:val="24"/>
                <w:szCs w:val="24"/>
              </w:rPr>
              <w:t>OKTATÓ</w:t>
            </w:r>
          </w:p>
        </w:tc>
      </w:tr>
      <w:tr w:rsidR="00F54C43" w:rsidRPr="00C33017" w:rsidTr="00EE23EC">
        <w:trPr>
          <w:jc w:val="center"/>
        </w:trPr>
        <w:tc>
          <w:tcPr>
            <w:tcW w:w="1752" w:type="dxa"/>
          </w:tcPr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Szeptember 21.</w:t>
            </w:r>
          </w:p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</w:tcPr>
          <w:p w:rsidR="00F54C43" w:rsidRDefault="00F54C43" w:rsidP="00EE23EC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</w:t>
            </w:r>
          </w:p>
        </w:tc>
        <w:tc>
          <w:tcPr>
            <w:tcW w:w="1260" w:type="dxa"/>
          </w:tcPr>
          <w:p w:rsidR="00F54C43" w:rsidRPr="00C33017" w:rsidRDefault="00F54C43" w:rsidP="00EE23EC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B538</w:t>
            </w:r>
          </w:p>
        </w:tc>
        <w:tc>
          <w:tcPr>
            <w:tcW w:w="2700" w:type="dxa"/>
          </w:tcPr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Összefüggő szakmai gyakorlat 3.</w:t>
            </w:r>
          </w:p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Blokkszeminárium egyik szakképzettség</w:t>
            </w:r>
          </w:p>
        </w:tc>
        <w:tc>
          <w:tcPr>
            <w:tcW w:w="1620" w:type="dxa"/>
          </w:tcPr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TRM0013L</w:t>
            </w:r>
          </w:p>
        </w:tc>
        <w:tc>
          <w:tcPr>
            <w:tcW w:w="2239" w:type="dxa"/>
          </w:tcPr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  <w:tr w:rsidR="00F54C43" w:rsidRPr="00C33017" w:rsidTr="00EE23EC">
        <w:trPr>
          <w:jc w:val="center"/>
        </w:trPr>
        <w:tc>
          <w:tcPr>
            <w:tcW w:w="1752" w:type="dxa"/>
            <w:tcBorders>
              <w:bottom w:val="single" w:sz="12" w:space="0" w:color="000000"/>
            </w:tcBorders>
          </w:tcPr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07.</w:t>
            </w:r>
          </w:p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péntek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:rsidR="00F54C43" w:rsidRDefault="00F54C43" w:rsidP="00EE23EC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F54C43" w:rsidRPr="00C33017" w:rsidRDefault="00F54C43" w:rsidP="00EE23EC">
            <w:pPr>
              <w:pStyle w:val="Norml1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B538</w:t>
            </w:r>
          </w:p>
        </w:tc>
        <w:tc>
          <w:tcPr>
            <w:tcW w:w="2700" w:type="dxa"/>
            <w:tcBorders>
              <w:bottom w:val="single" w:sz="12" w:space="0" w:color="000000"/>
            </w:tcBorders>
          </w:tcPr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Összefüggő szakmai gyakorlat 3.</w:t>
            </w:r>
          </w:p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Blokkszeminárium egyik szakképzettség</w:t>
            </w: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TRM0013L</w:t>
            </w:r>
          </w:p>
        </w:tc>
        <w:tc>
          <w:tcPr>
            <w:tcW w:w="2239" w:type="dxa"/>
            <w:tcBorders>
              <w:bottom w:val="single" w:sz="12" w:space="0" w:color="000000"/>
            </w:tcBorders>
          </w:tcPr>
          <w:p w:rsidR="00F54C43" w:rsidRDefault="00F54C43" w:rsidP="00EE23EC">
            <w:pPr>
              <w:pStyle w:val="Norml1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Buhály Attila</w:t>
            </w:r>
          </w:p>
        </w:tc>
      </w:tr>
    </w:tbl>
    <w:p w:rsidR="00F54C43" w:rsidRPr="008C34C5" w:rsidRDefault="00F54C43" w:rsidP="009543AD">
      <w:pPr>
        <w:jc w:val="center"/>
      </w:pPr>
    </w:p>
    <w:p w:rsidR="00F54C43" w:rsidRPr="008C34C5" w:rsidRDefault="00F54C43" w:rsidP="009543AD">
      <w:pPr>
        <w:jc w:val="center"/>
      </w:pPr>
    </w:p>
    <w:p w:rsidR="00F54C43" w:rsidRPr="008C34C5" w:rsidRDefault="00F54C43" w:rsidP="009543AD">
      <w:pPr>
        <w:jc w:val="center"/>
      </w:pPr>
    </w:p>
    <w:p w:rsidR="00F54C43" w:rsidRPr="008C34C5" w:rsidRDefault="00F54C43" w:rsidP="00D145CB">
      <w:pPr>
        <w:jc w:val="center"/>
      </w:pPr>
    </w:p>
    <w:sectPr w:rsidR="00F54C43" w:rsidRPr="008C34C5" w:rsidSect="00345F74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C43" w:rsidRDefault="00F54C43" w:rsidP="00F04785">
      <w:pPr>
        <w:pStyle w:val="Header"/>
      </w:pPr>
      <w:r>
        <w:separator/>
      </w:r>
    </w:p>
  </w:endnote>
  <w:endnote w:type="continuationSeparator" w:id="0">
    <w:p w:rsidR="00F54C43" w:rsidRDefault="00F54C43" w:rsidP="00F04785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C43" w:rsidRPr="005C06EF" w:rsidRDefault="00F54C43">
    <w:pPr>
      <w:pStyle w:val="Footer"/>
      <w:rPr>
        <w:sz w:val="20"/>
        <w:szCs w:val="20"/>
      </w:rPr>
    </w:pPr>
    <w:r w:rsidRPr="005C06EF">
      <w:rPr>
        <w:sz w:val="20"/>
        <w:szCs w:val="20"/>
      </w:rPr>
      <w:t>Frissítve: 201</w:t>
    </w:r>
    <w:r>
      <w:rPr>
        <w:sz w:val="20"/>
        <w:szCs w:val="20"/>
      </w:rPr>
      <w:t>8</w:t>
    </w:r>
    <w:r w:rsidRPr="005C06EF">
      <w:rPr>
        <w:sz w:val="20"/>
        <w:szCs w:val="20"/>
      </w:rPr>
      <w:t xml:space="preserve">. </w:t>
    </w:r>
    <w:r>
      <w:rPr>
        <w:sz w:val="20"/>
        <w:szCs w:val="20"/>
      </w:rPr>
      <w:t>szeptember 05.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C43" w:rsidRDefault="00F54C43" w:rsidP="00F04785">
      <w:pPr>
        <w:pStyle w:val="Header"/>
      </w:pPr>
      <w:r>
        <w:separator/>
      </w:r>
    </w:p>
  </w:footnote>
  <w:footnote w:type="continuationSeparator" w:id="0">
    <w:p w:rsidR="00F54C43" w:rsidRDefault="00F54C43" w:rsidP="00F04785">
      <w:pPr>
        <w:pStyle w:val="Header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7EE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F3D"/>
    <w:rsid w:val="0000470D"/>
    <w:rsid w:val="00007257"/>
    <w:rsid w:val="00013340"/>
    <w:rsid w:val="00022452"/>
    <w:rsid w:val="000231EF"/>
    <w:rsid w:val="00031EAA"/>
    <w:rsid w:val="00035221"/>
    <w:rsid w:val="00036400"/>
    <w:rsid w:val="00052A1F"/>
    <w:rsid w:val="000559A2"/>
    <w:rsid w:val="00057650"/>
    <w:rsid w:val="00065CA2"/>
    <w:rsid w:val="00065E3C"/>
    <w:rsid w:val="000754D5"/>
    <w:rsid w:val="00076077"/>
    <w:rsid w:val="000851CE"/>
    <w:rsid w:val="00092CFF"/>
    <w:rsid w:val="000A0DA2"/>
    <w:rsid w:val="000A5430"/>
    <w:rsid w:val="000B25E0"/>
    <w:rsid w:val="000B3C16"/>
    <w:rsid w:val="000B458E"/>
    <w:rsid w:val="000B6321"/>
    <w:rsid w:val="000C172F"/>
    <w:rsid w:val="000C226E"/>
    <w:rsid w:val="000C6CBE"/>
    <w:rsid w:val="000D10EE"/>
    <w:rsid w:val="0011062A"/>
    <w:rsid w:val="001245C5"/>
    <w:rsid w:val="001251C6"/>
    <w:rsid w:val="0014612B"/>
    <w:rsid w:val="001461EF"/>
    <w:rsid w:val="001521B8"/>
    <w:rsid w:val="00152AA8"/>
    <w:rsid w:val="00160688"/>
    <w:rsid w:val="00161143"/>
    <w:rsid w:val="0016337F"/>
    <w:rsid w:val="001642AE"/>
    <w:rsid w:val="001656E0"/>
    <w:rsid w:val="00174929"/>
    <w:rsid w:val="00177367"/>
    <w:rsid w:val="0019423C"/>
    <w:rsid w:val="00195F3D"/>
    <w:rsid w:val="001A206D"/>
    <w:rsid w:val="001A4646"/>
    <w:rsid w:val="001D4995"/>
    <w:rsid w:val="001E0650"/>
    <w:rsid w:val="001E548F"/>
    <w:rsid w:val="001F5F32"/>
    <w:rsid w:val="001F72FA"/>
    <w:rsid w:val="002136F8"/>
    <w:rsid w:val="00213FB4"/>
    <w:rsid w:val="0022563D"/>
    <w:rsid w:val="00232AA0"/>
    <w:rsid w:val="0023495D"/>
    <w:rsid w:val="00242A74"/>
    <w:rsid w:val="002467CE"/>
    <w:rsid w:val="00261165"/>
    <w:rsid w:val="00267FEE"/>
    <w:rsid w:val="00271D0B"/>
    <w:rsid w:val="002722B3"/>
    <w:rsid w:val="00276CF6"/>
    <w:rsid w:val="00280F73"/>
    <w:rsid w:val="002812F1"/>
    <w:rsid w:val="00285998"/>
    <w:rsid w:val="002908F1"/>
    <w:rsid w:val="00294FA8"/>
    <w:rsid w:val="002A5FB2"/>
    <w:rsid w:val="002A60FB"/>
    <w:rsid w:val="002C71D2"/>
    <w:rsid w:val="002D7891"/>
    <w:rsid w:val="002E68FF"/>
    <w:rsid w:val="002F4D0F"/>
    <w:rsid w:val="002F5267"/>
    <w:rsid w:val="002F71A0"/>
    <w:rsid w:val="003019F4"/>
    <w:rsid w:val="003044E8"/>
    <w:rsid w:val="00320DAD"/>
    <w:rsid w:val="003241F8"/>
    <w:rsid w:val="00332531"/>
    <w:rsid w:val="00340831"/>
    <w:rsid w:val="00342329"/>
    <w:rsid w:val="00345F74"/>
    <w:rsid w:val="00357390"/>
    <w:rsid w:val="00365CC6"/>
    <w:rsid w:val="00366F88"/>
    <w:rsid w:val="003732EF"/>
    <w:rsid w:val="00377FA4"/>
    <w:rsid w:val="00384327"/>
    <w:rsid w:val="00392881"/>
    <w:rsid w:val="003945CB"/>
    <w:rsid w:val="00395222"/>
    <w:rsid w:val="003A37CE"/>
    <w:rsid w:val="003B18AF"/>
    <w:rsid w:val="003B5F13"/>
    <w:rsid w:val="003B697E"/>
    <w:rsid w:val="003D3710"/>
    <w:rsid w:val="003D395C"/>
    <w:rsid w:val="003D489A"/>
    <w:rsid w:val="003E523F"/>
    <w:rsid w:val="003E609A"/>
    <w:rsid w:val="003F5FBE"/>
    <w:rsid w:val="004214C3"/>
    <w:rsid w:val="00443F22"/>
    <w:rsid w:val="00455CF5"/>
    <w:rsid w:val="00455ECA"/>
    <w:rsid w:val="00465904"/>
    <w:rsid w:val="00467DA8"/>
    <w:rsid w:val="0048007B"/>
    <w:rsid w:val="00492A1D"/>
    <w:rsid w:val="004A6193"/>
    <w:rsid w:val="004B0C37"/>
    <w:rsid w:val="004B6C7D"/>
    <w:rsid w:val="004B6EBF"/>
    <w:rsid w:val="004C011E"/>
    <w:rsid w:val="004C3730"/>
    <w:rsid w:val="004C6367"/>
    <w:rsid w:val="004C79E5"/>
    <w:rsid w:val="004F0D27"/>
    <w:rsid w:val="005111EF"/>
    <w:rsid w:val="00513FD8"/>
    <w:rsid w:val="005141BF"/>
    <w:rsid w:val="0052470C"/>
    <w:rsid w:val="00527390"/>
    <w:rsid w:val="00533584"/>
    <w:rsid w:val="00535411"/>
    <w:rsid w:val="00535D38"/>
    <w:rsid w:val="00537654"/>
    <w:rsid w:val="00542253"/>
    <w:rsid w:val="005509A6"/>
    <w:rsid w:val="00554024"/>
    <w:rsid w:val="00567CD0"/>
    <w:rsid w:val="00594428"/>
    <w:rsid w:val="005A36CD"/>
    <w:rsid w:val="005B2CBE"/>
    <w:rsid w:val="005B5213"/>
    <w:rsid w:val="005B7C12"/>
    <w:rsid w:val="005C02E3"/>
    <w:rsid w:val="005C06EF"/>
    <w:rsid w:val="005C581E"/>
    <w:rsid w:val="005D24B9"/>
    <w:rsid w:val="005D76F6"/>
    <w:rsid w:val="005E02B4"/>
    <w:rsid w:val="005E0334"/>
    <w:rsid w:val="005E053C"/>
    <w:rsid w:val="005E28C4"/>
    <w:rsid w:val="005F41DE"/>
    <w:rsid w:val="005F603E"/>
    <w:rsid w:val="005F7FD9"/>
    <w:rsid w:val="0060723C"/>
    <w:rsid w:val="0061185F"/>
    <w:rsid w:val="00624B06"/>
    <w:rsid w:val="00625C97"/>
    <w:rsid w:val="00636696"/>
    <w:rsid w:val="00636819"/>
    <w:rsid w:val="00643765"/>
    <w:rsid w:val="00652259"/>
    <w:rsid w:val="006546D0"/>
    <w:rsid w:val="00664E18"/>
    <w:rsid w:val="00670D72"/>
    <w:rsid w:val="00675712"/>
    <w:rsid w:val="00682C8A"/>
    <w:rsid w:val="0069224B"/>
    <w:rsid w:val="00696A68"/>
    <w:rsid w:val="00696D9B"/>
    <w:rsid w:val="00697E60"/>
    <w:rsid w:val="006A1435"/>
    <w:rsid w:val="006A5CB8"/>
    <w:rsid w:val="006B47E4"/>
    <w:rsid w:val="006B6EDE"/>
    <w:rsid w:val="006C124E"/>
    <w:rsid w:val="006C21E4"/>
    <w:rsid w:val="006D5765"/>
    <w:rsid w:val="00745AAC"/>
    <w:rsid w:val="00750191"/>
    <w:rsid w:val="00751A0B"/>
    <w:rsid w:val="00757260"/>
    <w:rsid w:val="00760700"/>
    <w:rsid w:val="00765421"/>
    <w:rsid w:val="00772103"/>
    <w:rsid w:val="0077374C"/>
    <w:rsid w:val="00777194"/>
    <w:rsid w:val="007920E1"/>
    <w:rsid w:val="007A3CB4"/>
    <w:rsid w:val="007A4137"/>
    <w:rsid w:val="007A7E80"/>
    <w:rsid w:val="007B0259"/>
    <w:rsid w:val="007B629B"/>
    <w:rsid w:val="007B6554"/>
    <w:rsid w:val="007B730E"/>
    <w:rsid w:val="007C03B6"/>
    <w:rsid w:val="007C3508"/>
    <w:rsid w:val="007D589F"/>
    <w:rsid w:val="007E3924"/>
    <w:rsid w:val="007E5149"/>
    <w:rsid w:val="008031CC"/>
    <w:rsid w:val="00826553"/>
    <w:rsid w:val="00831029"/>
    <w:rsid w:val="008502FC"/>
    <w:rsid w:val="008508B7"/>
    <w:rsid w:val="008539BF"/>
    <w:rsid w:val="0085594A"/>
    <w:rsid w:val="0085618C"/>
    <w:rsid w:val="008642B7"/>
    <w:rsid w:val="00864BE6"/>
    <w:rsid w:val="00876C25"/>
    <w:rsid w:val="008814F6"/>
    <w:rsid w:val="00882EE2"/>
    <w:rsid w:val="00885323"/>
    <w:rsid w:val="008A2094"/>
    <w:rsid w:val="008A3679"/>
    <w:rsid w:val="008B1233"/>
    <w:rsid w:val="008B2C7D"/>
    <w:rsid w:val="008B523D"/>
    <w:rsid w:val="008B70F2"/>
    <w:rsid w:val="008C34C5"/>
    <w:rsid w:val="008C461C"/>
    <w:rsid w:val="008C4C93"/>
    <w:rsid w:val="008D293B"/>
    <w:rsid w:val="008E1B7C"/>
    <w:rsid w:val="008E56E6"/>
    <w:rsid w:val="008F2063"/>
    <w:rsid w:val="008F27F5"/>
    <w:rsid w:val="008F5D3D"/>
    <w:rsid w:val="00904D3F"/>
    <w:rsid w:val="00905591"/>
    <w:rsid w:val="00906818"/>
    <w:rsid w:val="00906D86"/>
    <w:rsid w:val="00930CF7"/>
    <w:rsid w:val="009332CA"/>
    <w:rsid w:val="00934EFC"/>
    <w:rsid w:val="009514CC"/>
    <w:rsid w:val="009543AD"/>
    <w:rsid w:val="00957F6F"/>
    <w:rsid w:val="00961643"/>
    <w:rsid w:val="009648B6"/>
    <w:rsid w:val="0097406E"/>
    <w:rsid w:val="009A10DF"/>
    <w:rsid w:val="009A4AD7"/>
    <w:rsid w:val="009B5B6D"/>
    <w:rsid w:val="009B7A77"/>
    <w:rsid w:val="009C195F"/>
    <w:rsid w:val="009C2C37"/>
    <w:rsid w:val="009C3202"/>
    <w:rsid w:val="009D3477"/>
    <w:rsid w:val="009D37F3"/>
    <w:rsid w:val="009D63C2"/>
    <w:rsid w:val="009D6827"/>
    <w:rsid w:val="009E0561"/>
    <w:rsid w:val="009E1188"/>
    <w:rsid w:val="009E5857"/>
    <w:rsid w:val="009F1875"/>
    <w:rsid w:val="00A026DB"/>
    <w:rsid w:val="00A11165"/>
    <w:rsid w:val="00A21AA7"/>
    <w:rsid w:val="00A42D4C"/>
    <w:rsid w:val="00A46C28"/>
    <w:rsid w:val="00A50F62"/>
    <w:rsid w:val="00A619F5"/>
    <w:rsid w:val="00A73E65"/>
    <w:rsid w:val="00A747C0"/>
    <w:rsid w:val="00A823C3"/>
    <w:rsid w:val="00A9183D"/>
    <w:rsid w:val="00A923EE"/>
    <w:rsid w:val="00AA0AE5"/>
    <w:rsid w:val="00AA51CC"/>
    <w:rsid w:val="00AB0B9C"/>
    <w:rsid w:val="00AB6364"/>
    <w:rsid w:val="00AC423E"/>
    <w:rsid w:val="00AC680A"/>
    <w:rsid w:val="00AC7E68"/>
    <w:rsid w:val="00AC7FFE"/>
    <w:rsid w:val="00AE480E"/>
    <w:rsid w:val="00AE580A"/>
    <w:rsid w:val="00AE6137"/>
    <w:rsid w:val="00AE6AE4"/>
    <w:rsid w:val="00AF0ED0"/>
    <w:rsid w:val="00B1260A"/>
    <w:rsid w:val="00B226B4"/>
    <w:rsid w:val="00B26BC8"/>
    <w:rsid w:val="00B33B57"/>
    <w:rsid w:val="00B34681"/>
    <w:rsid w:val="00B3556E"/>
    <w:rsid w:val="00B432D7"/>
    <w:rsid w:val="00B52DED"/>
    <w:rsid w:val="00B57C14"/>
    <w:rsid w:val="00B61975"/>
    <w:rsid w:val="00B67398"/>
    <w:rsid w:val="00B67721"/>
    <w:rsid w:val="00B67CEB"/>
    <w:rsid w:val="00B70EFC"/>
    <w:rsid w:val="00B766C0"/>
    <w:rsid w:val="00B80332"/>
    <w:rsid w:val="00B83972"/>
    <w:rsid w:val="00BC50B5"/>
    <w:rsid w:val="00BC71FC"/>
    <w:rsid w:val="00BD0787"/>
    <w:rsid w:val="00BD1B4E"/>
    <w:rsid w:val="00BD1CEF"/>
    <w:rsid w:val="00BD383D"/>
    <w:rsid w:val="00BD3FFD"/>
    <w:rsid w:val="00BE41AB"/>
    <w:rsid w:val="00C12EA5"/>
    <w:rsid w:val="00C155E8"/>
    <w:rsid w:val="00C162D4"/>
    <w:rsid w:val="00C24F5E"/>
    <w:rsid w:val="00C2611C"/>
    <w:rsid w:val="00C33017"/>
    <w:rsid w:val="00C34D0D"/>
    <w:rsid w:val="00C509DF"/>
    <w:rsid w:val="00C5188E"/>
    <w:rsid w:val="00C57DBD"/>
    <w:rsid w:val="00C61C1D"/>
    <w:rsid w:val="00C633A3"/>
    <w:rsid w:val="00C70BB2"/>
    <w:rsid w:val="00C712AA"/>
    <w:rsid w:val="00C75EFC"/>
    <w:rsid w:val="00C80388"/>
    <w:rsid w:val="00C837DB"/>
    <w:rsid w:val="00CA011B"/>
    <w:rsid w:val="00CA7D3E"/>
    <w:rsid w:val="00CB2B69"/>
    <w:rsid w:val="00CD4544"/>
    <w:rsid w:val="00CE48FA"/>
    <w:rsid w:val="00CF340D"/>
    <w:rsid w:val="00D0029C"/>
    <w:rsid w:val="00D11504"/>
    <w:rsid w:val="00D140CC"/>
    <w:rsid w:val="00D145CB"/>
    <w:rsid w:val="00D1550B"/>
    <w:rsid w:val="00D229B5"/>
    <w:rsid w:val="00D30F76"/>
    <w:rsid w:val="00D31579"/>
    <w:rsid w:val="00D35189"/>
    <w:rsid w:val="00D62064"/>
    <w:rsid w:val="00D65EF9"/>
    <w:rsid w:val="00D669F8"/>
    <w:rsid w:val="00D867EB"/>
    <w:rsid w:val="00D877FF"/>
    <w:rsid w:val="00DA68FF"/>
    <w:rsid w:val="00DA7636"/>
    <w:rsid w:val="00DB0895"/>
    <w:rsid w:val="00DB1E28"/>
    <w:rsid w:val="00DB69D1"/>
    <w:rsid w:val="00DC2D4E"/>
    <w:rsid w:val="00DC3DFA"/>
    <w:rsid w:val="00DC754A"/>
    <w:rsid w:val="00DD6151"/>
    <w:rsid w:val="00DD655B"/>
    <w:rsid w:val="00DE1ADB"/>
    <w:rsid w:val="00DF1282"/>
    <w:rsid w:val="00DF3A88"/>
    <w:rsid w:val="00E002A1"/>
    <w:rsid w:val="00E03429"/>
    <w:rsid w:val="00E04827"/>
    <w:rsid w:val="00E06696"/>
    <w:rsid w:val="00E14E9D"/>
    <w:rsid w:val="00E2120E"/>
    <w:rsid w:val="00E22E75"/>
    <w:rsid w:val="00E26F56"/>
    <w:rsid w:val="00E34944"/>
    <w:rsid w:val="00E6077D"/>
    <w:rsid w:val="00E72ADD"/>
    <w:rsid w:val="00E77AC2"/>
    <w:rsid w:val="00E84E3E"/>
    <w:rsid w:val="00E870A0"/>
    <w:rsid w:val="00EA4C98"/>
    <w:rsid w:val="00EB0EF7"/>
    <w:rsid w:val="00EC06C1"/>
    <w:rsid w:val="00ED7C40"/>
    <w:rsid w:val="00EE23EC"/>
    <w:rsid w:val="00EE62B6"/>
    <w:rsid w:val="00EE7145"/>
    <w:rsid w:val="00EF1F14"/>
    <w:rsid w:val="00F04785"/>
    <w:rsid w:val="00F05CAF"/>
    <w:rsid w:val="00F065FE"/>
    <w:rsid w:val="00F073F2"/>
    <w:rsid w:val="00F149BD"/>
    <w:rsid w:val="00F15B8F"/>
    <w:rsid w:val="00F27CB4"/>
    <w:rsid w:val="00F316D5"/>
    <w:rsid w:val="00F3191F"/>
    <w:rsid w:val="00F47DA5"/>
    <w:rsid w:val="00F539AA"/>
    <w:rsid w:val="00F54C43"/>
    <w:rsid w:val="00F624C2"/>
    <w:rsid w:val="00F667FA"/>
    <w:rsid w:val="00F76CD7"/>
    <w:rsid w:val="00F82D4C"/>
    <w:rsid w:val="00F835C3"/>
    <w:rsid w:val="00F86DD7"/>
    <w:rsid w:val="00F90DFA"/>
    <w:rsid w:val="00F96467"/>
    <w:rsid w:val="00FA2C37"/>
    <w:rsid w:val="00FA3D5C"/>
    <w:rsid w:val="00FA5DE5"/>
    <w:rsid w:val="00FA5E14"/>
    <w:rsid w:val="00FB7A95"/>
    <w:rsid w:val="00FD385B"/>
    <w:rsid w:val="00FD5814"/>
    <w:rsid w:val="00FD7615"/>
    <w:rsid w:val="00FE1022"/>
    <w:rsid w:val="00FE347E"/>
    <w:rsid w:val="00FE5A4C"/>
    <w:rsid w:val="00FE6567"/>
    <w:rsid w:val="00FF0AE6"/>
    <w:rsid w:val="00FF4CDC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3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0EF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5C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B0EF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5C97"/>
    <w:rPr>
      <w:rFonts w:cs="Times New Roman"/>
      <w:sz w:val="24"/>
      <w:szCs w:val="24"/>
    </w:rPr>
  </w:style>
  <w:style w:type="paragraph" w:customStyle="1" w:styleId="Norml1">
    <w:name w:val="Normál1"/>
    <w:uiPriority w:val="99"/>
    <w:rsid w:val="00757260"/>
    <w:pPr>
      <w:widowControl w:val="0"/>
    </w:pPr>
    <w:rPr>
      <w:sz w:val="20"/>
      <w:szCs w:val="20"/>
    </w:rPr>
  </w:style>
  <w:style w:type="paragraph" w:styleId="ListBullet">
    <w:name w:val="List Bullet"/>
    <w:basedOn w:val="Normal"/>
    <w:uiPriority w:val="99"/>
    <w:rsid w:val="00D145C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10</Pages>
  <Words>1434</Words>
  <Characters>9901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Pedagógiatanár mesterképzés 2 féléves (Pedagógia tárgyak)</dc:title>
  <dc:subject/>
  <dc:creator>Hollósi Hajnalka Zsuzsanna</dc:creator>
  <cp:keywords/>
  <dc:description/>
  <cp:lastModifiedBy>asztalosné.ildikó</cp:lastModifiedBy>
  <cp:revision>35</cp:revision>
  <cp:lastPrinted>2017-02-24T07:20:00Z</cp:lastPrinted>
  <dcterms:created xsi:type="dcterms:W3CDTF">2018-08-02T09:28:00Z</dcterms:created>
  <dcterms:modified xsi:type="dcterms:W3CDTF">2018-09-06T09:57:00Z</dcterms:modified>
</cp:coreProperties>
</file>