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E" w:rsidRPr="009A4485" w:rsidRDefault="003D79BE" w:rsidP="00A573A6"/>
    <w:p w:rsidR="003D79BE" w:rsidRDefault="003D79BE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Úszás II. t</w:t>
      </w:r>
      <w:r w:rsidRPr="002C5D8C">
        <w:rPr>
          <w:b/>
          <w:sz w:val="28"/>
          <w:szCs w:val="28"/>
        </w:rPr>
        <w:t xml:space="preserve">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D79BE" w:rsidRPr="00063C0D" w:rsidRDefault="003D79BE" w:rsidP="009B28D7">
      <w:pPr>
        <w:ind w:left="709" w:hanging="699"/>
        <w:rPr>
          <w:bCs/>
        </w:rPr>
      </w:pPr>
      <w:r>
        <w:t>Testnevelés levelező</w:t>
      </w:r>
      <w:r w:rsidRPr="00063C0D">
        <w:t xml:space="preserve"> tagozat</w:t>
      </w:r>
    </w:p>
    <w:p w:rsidR="003D79BE" w:rsidRPr="00063C0D" w:rsidRDefault="003D79BE" w:rsidP="009B28D7">
      <w:pPr>
        <w:rPr>
          <w:bCs/>
        </w:rPr>
      </w:pPr>
      <w:r w:rsidRPr="00063C0D">
        <w:t xml:space="preserve"> </w:t>
      </w:r>
    </w:p>
    <w:p w:rsidR="003D79BE" w:rsidRPr="009B28D7" w:rsidRDefault="003D79BE" w:rsidP="00042EE9">
      <w:pPr>
        <w:rPr>
          <w:sz w:val="28"/>
          <w:szCs w:val="28"/>
        </w:rPr>
      </w:pPr>
    </w:p>
    <w:p w:rsidR="003D79BE" w:rsidRPr="009A4485" w:rsidRDefault="003D79BE" w:rsidP="00A573A6"/>
    <w:p w:rsidR="003D79BE" w:rsidRDefault="003D79BE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3D79BE" w:rsidRDefault="003D79BE" w:rsidP="001C1527">
      <w:pPr>
        <w:ind w:left="709" w:hanging="699"/>
        <w:rPr>
          <w:b/>
          <w:bCs/>
        </w:rPr>
      </w:pPr>
    </w:p>
    <w:p w:rsidR="003D79BE" w:rsidRPr="00B66E13" w:rsidRDefault="003D79BE" w:rsidP="004E5D78">
      <w:pPr>
        <w:pStyle w:val="ListParagraph"/>
        <w:numPr>
          <w:ilvl w:val="0"/>
          <w:numId w:val="28"/>
        </w:numPr>
        <w:rPr>
          <w:b/>
          <w:bCs/>
        </w:rPr>
      </w:pPr>
      <w:r w:rsidRPr="00B66E13">
        <w:rPr>
          <w:b/>
          <w:bCs/>
        </w:rPr>
        <w:t>konzultáció</w:t>
      </w:r>
    </w:p>
    <w:p w:rsidR="003D79BE" w:rsidRPr="00063C0D" w:rsidRDefault="003D79BE" w:rsidP="00B66E13">
      <w:pPr>
        <w:rPr>
          <w:bCs/>
        </w:rPr>
      </w:pPr>
    </w:p>
    <w:p w:rsidR="003D79BE" w:rsidRPr="00063C0D" w:rsidRDefault="003D79BE" w:rsidP="00B66E13">
      <w:pPr>
        <w:ind w:left="10"/>
        <w:rPr>
          <w:bCs/>
        </w:rPr>
      </w:pPr>
      <w:r w:rsidRPr="00063C0D">
        <w:rPr>
          <w:bCs/>
        </w:rPr>
        <w:t xml:space="preserve">Elmélet: </w:t>
      </w:r>
    </w:p>
    <w:p w:rsidR="003D79BE" w:rsidRPr="00063C0D" w:rsidRDefault="003D79BE" w:rsidP="00B66E13">
      <w:pPr>
        <w:ind w:left="10"/>
        <w:rPr>
          <w:bCs/>
        </w:rPr>
      </w:pPr>
      <w:r w:rsidRPr="00063C0D">
        <w:rPr>
          <w:bCs/>
        </w:rPr>
        <w:t>- a félév követelményeinek, aláírási feltételeinek, valamint a gyakorlati jegy megszerzés feltételeinek ismertetése.</w:t>
      </w:r>
    </w:p>
    <w:p w:rsidR="003D79BE" w:rsidRDefault="003D79BE" w:rsidP="00B66E13">
      <w:pPr>
        <w:rPr>
          <w:bCs/>
        </w:rPr>
      </w:pPr>
      <w:r w:rsidRPr="00063C0D">
        <w:rPr>
          <w:bCs/>
        </w:rPr>
        <w:t>- a hátúszás mechanikája</w:t>
      </w:r>
      <w:r>
        <w:rPr>
          <w:bCs/>
        </w:rPr>
        <w:t>, anatómiája, versenyszabályai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hátúszás története</w:t>
      </w:r>
    </w:p>
    <w:p w:rsidR="003D79BE" w:rsidRPr="00063C0D" w:rsidRDefault="003D79BE" w:rsidP="00B66E13">
      <w:pPr>
        <w:ind w:left="10"/>
        <w:rPr>
          <w:bCs/>
        </w:rPr>
      </w:pPr>
      <w:r w:rsidRPr="00063C0D">
        <w:rPr>
          <w:bCs/>
        </w:rPr>
        <w:t>- hátúszás technikájának ismertetése</w:t>
      </w:r>
    </w:p>
    <w:p w:rsidR="003D79BE" w:rsidRPr="00063C0D" w:rsidRDefault="003D79BE" w:rsidP="00B66E13">
      <w:pPr>
        <w:ind w:left="10"/>
        <w:rPr>
          <w:bCs/>
        </w:rPr>
      </w:pPr>
      <w:r w:rsidRPr="00063C0D">
        <w:rPr>
          <w:bCs/>
        </w:rPr>
        <w:t>- alaphelyzet</w:t>
      </w:r>
    </w:p>
    <w:p w:rsidR="003D79BE" w:rsidRDefault="003D79BE" w:rsidP="001E357F">
      <w:pPr>
        <w:ind w:left="10"/>
        <w:rPr>
          <w:bCs/>
        </w:rPr>
      </w:pPr>
      <w:r w:rsidRPr="00063C0D">
        <w:rPr>
          <w:bCs/>
        </w:rPr>
        <w:t>- lábmunka</w:t>
      </w:r>
    </w:p>
    <w:p w:rsidR="003D79BE" w:rsidRPr="00063C0D" w:rsidRDefault="003D79BE" w:rsidP="00B66E13">
      <w:pPr>
        <w:rPr>
          <w:bCs/>
        </w:rPr>
      </w:pPr>
      <w:r>
        <w:rPr>
          <w:bCs/>
        </w:rPr>
        <w:t>-</w:t>
      </w:r>
      <w:r w:rsidRPr="00063C0D">
        <w:rPr>
          <w:bCs/>
        </w:rPr>
        <w:t xml:space="preserve"> a hátúszás karmunkájának ismertetése</w:t>
      </w:r>
      <w:r>
        <w:rPr>
          <w:bCs/>
        </w:rPr>
        <w:t xml:space="preserve"> </w:t>
      </w:r>
      <w:r w:rsidRPr="00063C0D">
        <w:rPr>
          <w:bCs/>
        </w:rPr>
        <w:t>- aktív rész - vízfogás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                   </w:t>
      </w:r>
      <w:r>
        <w:rPr>
          <w:bCs/>
        </w:rPr>
        <w:t xml:space="preserve">                                                                </w:t>
      </w:r>
      <w:r w:rsidRPr="00063C0D">
        <w:rPr>
          <w:bCs/>
        </w:rPr>
        <w:t xml:space="preserve">- húzás 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                   </w:t>
      </w:r>
      <w:r>
        <w:rPr>
          <w:bCs/>
        </w:rPr>
        <w:t xml:space="preserve">                                                                </w:t>
      </w:r>
      <w:r w:rsidRPr="00063C0D">
        <w:rPr>
          <w:bCs/>
        </w:rPr>
        <w:t>- tolás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                   </w:t>
      </w:r>
      <w:r>
        <w:rPr>
          <w:bCs/>
        </w:rPr>
        <w:t xml:space="preserve">                                                                </w:t>
      </w:r>
      <w:r w:rsidRPr="00063C0D">
        <w:rPr>
          <w:bCs/>
        </w:rPr>
        <w:t>- szabadítás</w:t>
      </w:r>
    </w:p>
    <w:p w:rsidR="003D79BE" w:rsidRPr="00063C0D" w:rsidRDefault="003D79BE" w:rsidP="00B66E13">
      <w:pPr>
        <w:rPr>
          <w:bCs/>
        </w:rPr>
      </w:pPr>
      <w:r>
        <w:rPr>
          <w:bCs/>
        </w:rPr>
        <w:t xml:space="preserve">                                                                </w:t>
      </w:r>
      <w:r w:rsidRPr="00063C0D">
        <w:rPr>
          <w:bCs/>
        </w:rPr>
        <w:t>- passzív rész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a hátúszás összhangja (kar és lábtempó összekapcsolása)</w:t>
      </w:r>
    </w:p>
    <w:p w:rsidR="003D79BE" w:rsidRPr="00063C0D" w:rsidRDefault="003D79BE" w:rsidP="00B66E13">
      <w:pPr>
        <w:ind w:left="10"/>
        <w:rPr>
          <w:bCs/>
        </w:rPr>
      </w:pPr>
    </w:p>
    <w:p w:rsidR="003D79BE" w:rsidRPr="00063C0D" w:rsidRDefault="003D79BE" w:rsidP="00B66E13">
      <w:pPr>
        <w:rPr>
          <w:bCs/>
        </w:rPr>
      </w:pPr>
    </w:p>
    <w:p w:rsidR="003D79BE" w:rsidRDefault="003D79BE" w:rsidP="00B66E13">
      <w:pPr>
        <w:rPr>
          <w:bCs/>
        </w:rPr>
      </w:pPr>
      <w:r w:rsidRPr="00063C0D">
        <w:rPr>
          <w:bCs/>
        </w:rPr>
        <w:t xml:space="preserve">Gyakorlat: </w:t>
      </w:r>
    </w:p>
    <w:p w:rsidR="003D79BE" w:rsidRDefault="003D79BE" w:rsidP="00B66E13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gyorsúszás-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mellúszás)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az előző félév anyagának átismétlése (gyorsúszás, mellúszás)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hátúszó lábtempó, szivacs a fej alatt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hátúszó lábtempó, kar mélytartásban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hátúszó lábtempó, kar vegyes tartásban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hátúszó lábtempó, kar magas tartásban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kartempó, csak jobb karral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kartempó, csak bal karral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alsó csúsztatás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felső csúsztatás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kivárásos kartempó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folyamatos kartempó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páros karú hátúszás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folyamatos hátúszás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Játék: gyorsúszó váltó</w:t>
      </w:r>
    </w:p>
    <w:p w:rsidR="003D79BE" w:rsidRPr="0087478E" w:rsidRDefault="003D79BE" w:rsidP="00B66E13">
      <w:pPr>
        <w:pStyle w:val="ListParagraph"/>
        <w:ind w:left="10"/>
        <w:rPr>
          <w:bCs/>
        </w:rPr>
      </w:pPr>
    </w:p>
    <w:p w:rsidR="003D79BE" w:rsidRPr="00B66E13" w:rsidRDefault="003D79BE" w:rsidP="004E5D78">
      <w:pPr>
        <w:pStyle w:val="ListParagraph"/>
        <w:numPr>
          <w:ilvl w:val="0"/>
          <w:numId w:val="28"/>
        </w:numPr>
        <w:rPr>
          <w:b/>
          <w:bCs/>
        </w:rPr>
      </w:pPr>
      <w:r w:rsidRPr="00B66E13">
        <w:rPr>
          <w:b/>
          <w:bCs/>
        </w:rPr>
        <w:t>konzultáció</w:t>
      </w:r>
    </w:p>
    <w:p w:rsidR="003D79BE" w:rsidRPr="00063C0D" w:rsidRDefault="003D79BE" w:rsidP="00B66E13">
      <w:pPr>
        <w:rPr>
          <w:bCs/>
        </w:rPr>
      </w:pP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Elmélet: Hátúszás fordulói, szabályai, technikája.</w:t>
      </w:r>
    </w:p>
    <w:p w:rsidR="003D79BE" w:rsidRPr="00063C0D" w:rsidRDefault="003D79BE" w:rsidP="00B66E13">
      <w:pPr>
        <w:numPr>
          <w:ilvl w:val="0"/>
          <w:numId w:val="31"/>
        </w:numPr>
        <w:rPr>
          <w:bCs/>
        </w:rPr>
      </w:pPr>
      <w:r w:rsidRPr="00063C0D">
        <w:rPr>
          <w:bCs/>
        </w:rPr>
        <w:t>bukóforduló  - 1 kar</w:t>
      </w:r>
    </w:p>
    <w:p w:rsidR="003D79BE" w:rsidRDefault="003D79BE" w:rsidP="00B66E13">
      <w:pPr>
        <w:ind w:left="360"/>
        <w:rPr>
          <w:bCs/>
        </w:rPr>
      </w:pPr>
      <w:r w:rsidRPr="00063C0D">
        <w:rPr>
          <w:bCs/>
        </w:rPr>
        <w:t xml:space="preserve">                            - 2 kar</w:t>
      </w:r>
    </w:p>
    <w:p w:rsidR="003D79BE" w:rsidRPr="00063C0D" w:rsidRDefault="003D79BE" w:rsidP="00B66E13">
      <w:pPr>
        <w:rPr>
          <w:bCs/>
        </w:rPr>
      </w:pPr>
      <w:r>
        <w:rPr>
          <w:bCs/>
        </w:rPr>
        <w:t xml:space="preserve">- </w:t>
      </w:r>
      <w:r w:rsidRPr="00063C0D">
        <w:rPr>
          <w:bCs/>
        </w:rPr>
        <w:t>hátúszás rajtja - krallozással, hát delfinnel</w:t>
      </w:r>
    </w:p>
    <w:p w:rsidR="003D79BE" w:rsidRDefault="003D79BE" w:rsidP="009B28D7">
      <w:pPr>
        <w:rPr>
          <w:bCs/>
        </w:rPr>
      </w:pPr>
    </w:p>
    <w:p w:rsidR="003D79BE" w:rsidRPr="00063C0D" w:rsidRDefault="003D79BE" w:rsidP="009B28D7">
      <w:pPr>
        <w:rPr>
          <w:bCs/>
        </w:rPr>
      </w:pPr>
      <w:r w:rsidRPr="00063C0D">
        <w:rPr>
          <w:bCs/>
        </w:rPr>
        <w:t>Gyakorlat: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gyorsúszás, 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hátúszás)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hátúszó lábtempó, kar magas tartásban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lábtempó vegyes kartartásban, hasra fordulás, fordulat 5x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az előző gyakorlat kartartás cserével 5x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lábtempó magas tartásban, hasra fordulás, fordulat 5x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az előző gyakorlatok falra úszással 5x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falra úszás fél pályáról, hátúszó bukóforduló végrehajtása 5x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- 2x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hátúszás bukófordulóval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hátúszó forduló gyakorlatok (két csoportban felváltva)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hátra fejesugrás gyakorlása pályaelválasztó kötél fölött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az előző gyakorlat a medence oldalfaláról elrugaszkodva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az előző gyakorlat a medence végfaláról, szabályszerűen indulva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- 4x12,5 m hátúszás rajttal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- 2x50 m hátúszás rajttal, fordulóval, célbaérkezéssel</w:t>
      </w:r>
    </w:p>
    <w:p w:rsidR="003D79BE" w:rsidRDefault="003D79BE" w:rsidP="00B66E13">
      <w:pPr>
        <w:rPr>
          <w:bCs/>
        </w:rPr>
      </w:pPr>
      <w:r>
        <w:rPr>
          <w:bCs/>
        </w:rPr>
        <w:t>- Játék: váltó hát</w:t>
      </w:r>
      <w:r w:rsidRPr="00063C0D">
        <w:rPr>
          <w:bCs/>
        </w:rPr>
        <w:t>úszó lábtempóval</w:t>
      </w:r>
    </w:p>
    <w:p w:rsidR="003D79BE" w:rsidRDefault="003D79BE" w:rsidP="00B66E13">
      <w:pPr>
        <w:rPr>
          <w:bCs/>
        </w:rPr>
      </w:pPr>
    </w:p>
    <w:p w:rsidR="003D79BE" w:rsidRPr="00B66E13" w:rsidRDefault="003D79BE" w:rsidP="00B66E13">
      <w:pPr>
        <w:pStyle w:val="ListParagraph"/>
        <w:numPr>
          <w:ilvl w:val="0"/>
          <w:numId w:val="28"/>
        </w:numPr>
        <w:rPr>
          <w:b/>
          <w:bCs/>
        </w:rPr>
      </w:pPr>
      <w:r w:rsidRPr="00B66E13">
        <w:rPr>
          <w:b/>
          <w:bCs/>
        </w:rPr>
        <w:t>konzultáció</w:t>
      </w:r>
    </w:p>
    <w:p w:rsidR="003D79BE" w:rsidRPr="00063C0D" w:rsidRDefault="003D79BE" w:rsidP="00B66E13">
      <w:pPr>
        <w:rPr>
          <w:bCs/>
        </w:rPr>
      </w:pP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Elmélet: a pillangóúszás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története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szabályai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techikája</w:t>
      </w:r>
    </w:p>
    <w:p w:rsidR="003D79BE" w:rsidRDefault="003D79BE" w:rsidP="00B66E13">
      <w:pPr>
        <w:rPr>
          <w:bCs/>
        </w:rPr>
      </w:pPr>
      <w:r w:rsidRPr="00063C0D">
        <w:rPr>
          <w:bCs/>
        </w:rPr>
        <w:t>- a pillangóúszás lábmunkájának technikája</w:t>
      </w:r>
    </w:p>
    <w:p w:rsidR="003D79BE" w:rsidRPr="00063C0D" w:rsidRDefault="003D79BE" w:rsidP="00B66E13">
      <w:pPr>
        <w:rPr>
          <w:bCs/>
        </w:rPr>
      </w:pPr>
      <w:r>
        <w:rPr>
          <w:bCs/>
        </w:rPr>
        <w:t xml:space="preserve">- a </w:t>
      </w:r>
      <w:r w:rsidRPr="00063C0D">
        <w:rPr>
          <w:bCs/>
        </w:rPr>
        <w:t>pillangóúszás karmunkája – aktív rész – vízfogás</w:t>
      </w:r>
    </w:p>
    <w:p w:rsidR="003D79BE" w:rsidRPr="00063C0D" w:rsidRDefault="003D79BE" w:rsidP="00B66E13">
      <w:pPr>
        <w:pStyle w:val="ListParagraph"/>
        <w:ind w:left="0"/>
        <w:rPr>
          <w:bCs/>
        </w:rPr>
      </w:pPr>
      <w:r>
        <w:rPr>
          <w:bCs/>
        </w:rPr>
        <w:t xml:space="preserve">                                                                    </w:t>
      </w:r>
      <w:r w:rsidRPr="00063C0D">
        <w:rPr>
          <w:bCs/>
        </w:rPr>
        <w:t>- húzás</w:t>
      </w:r>
    </w:p>
    <w:p w:rsidR="003D79BE" w:rsidRPr="00063C0D" w:rsidRDefault="003D79BE" w:rsidP="00B66E13">
      <w:pPr>
        <w:pStyle w:val="ListParagraph"/>
        <w:rPr>
          <w:bCs/>
        </w:rPr>
      </w:pPr>
      <w:r>
        <w:rPr>
          <w:bCs/>
        </w:rPr>
        <w:t xml:space="preserve">                                                        </w:t>
      </w:r>
      <w:r w:rsidRPr="00063C0D">
        <w:rPr>
          <w:bCs/>
        </w:rPr>
        <w:t>- tolás</w:t>
      </w:r>
    </w:p>
    <w:p w:rsidR="003D79BE" w:rsidRPr="00063C0D" w:rsidRDefault="003D79BE" w:rsidP="00B66E13">
      <w:pPr>
        <w:pStyle w:val="ListParagraph"/>
        <w:rPr>
          <w:bCs/>
        </w:rPr>
      </w:pPr>
      <w:r>
        <w:rPr>
          <w:bCs/>
        </w:rPr>
        <w:t xml:space="preserve">                                                        </w:t>
      </w:r>
      <w:r w:rsidRPr="00063C0D">
        <w:rPr>
          <w:bCs/>
        </w:rPr>
        <w:t>- szabadítás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                           </w:t>
      </w:r>
      <w:r>
        <w:rPr>
          <w:bCs/>
        </w:rPr>
        <w:t xml:space="preserve">                       </w:t>
      </w:r>
      <w:r w:rsidRPr="00063C0D">
        <w:rPr>
          <w:bCs/>
        </w:rPr>
        <w:t>- passzív rész</w:t>
      </w:r>
    </w:p>
    <w:p w:rsidR="003D79BE" w:rsidRPr="00063C0D" w:rsidRDefault="003D79BE" w:rsidP="00B66E13">
      <w:pPr>
        <w:rPr>
          <w:bCs/>
        </w:rPr>
      </w:pPr>
    </w:p>
    <w:p w:rsidR="003D79BE" w:rsidRPr="00063C0D" w:rsidRDefault="003D79BE" w:rsidP="00B66E13">
      <w:pPr>
        <w:rPr>
          <w:bCs/>
        </w:rPr>
      </w:pP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Gyakorlat: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hátúszás,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gyorsúszás, fordulók!)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pillangó láb, levegővétel nélkül, kar magatartásban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ugyanez kar mélytartásban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ugyanez szivaccsal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mell kar, pillangó láb, levegővétel nélkül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az előző gyakorlatok levegő vétellel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pillangó lábtempó szivaccsal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pillangó lábtempó mellúszó kartempóval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- 2x25 m pillangó kartempó bal karral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- 2x25 m pillangó kartempó jobb karral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- 4x25 m pillangó kartempó bójával</w:t>
      </w:r>
    </w:p>
    <w:p w:rsidR="003D79BE" w:rsidRDefault="003D79BE" w:rsidP="00B66E13">
      <w:pPr>
        <w:rPr>
          <w:bCs/>
        </w:rPr>
      </w:pPr>
      <w:r>
        <w:rPr>
          <w:bCs/>
        </w:rPr>
        <w:t>- Játék: hátúszó</w:t>
      </w:r>
      <w:r w:rsidRPr="00063C0D">
        <w:rPr>
          <w:bCs/>
        </w:rPr>
        <w:t xml:space="preserve"> váltó</w:t>
      </w:r>
    </w:p>
    <w:p w:rsidR="003D79BE" w:rsidRDefault="003D79BE" w:rsidP="00B66E13">
      <w:pPr>
        <w:rPr>
          <w:bCs/>
        </w:rPr>
      </w:pPr>
    </w:p>
    <w:p w:rsidR="003D79BE" w:rsidRDefault="003D79BE" w:rsidP="00B66E13">
      <w:pPr>
        <w:rPr>
          <w:bCs/>
        </w:rPr>
      </w:pPr>
    </w:p>
    <w:p w:rsidR="003D79BE" w:rsidRDefault="003D79BE" w:rsidP="00B66E13">
      <w:pPr>
        <w:rPr>
          <w:bCs/>
        </w:rPr>
      </w:pPr>
    </w:p>
    <w:p w:rsidR="003D79BE" w:rsidRDefault="003D79BE" w:rsidP="00B66E13">
      <w:pPr>
        <w:rPr>
          <w:bCs/>
        </w:rPr>
      </w:pPr>
    </w:p>
    <w:p w:rsidR="003D79BE" w:rsidRDefault="003D79BE" w:rsidP="00B66E13">
      <w:pPr>
        <w:rPr>
          <w:bCs/>
        </w:rPr>
      </w:pPr>
    </w:p>
    <w:p w:rsidR="003D79BE" w:rsidRDefault="003D79BE" w:rsidP="00B66E13">
      <w:pPr>
        <w:rPr>
          <w:bCs/>
        </w:rPr>
      </w:pPr>
    </w:p>
    <w:p w:rsidR="003D79BE" w:rsidRPr="00B66E13" w:rsidRDefault="003D79BE" w:rsidP="00B66E13">
      <w:pPr>
        <w:pStyle w:val="ListParagraph"/>
        <w:numPr>
          <w:ilvl w:val="0"/>
          <w:numId w:val="28"/>
        </w:numPr>
        <w:rPr>
          <w:b/>
          <w:bCs/>
        </w:rPr>
      </w:pPr>
      <w:r w:rsidRPr="00B66E13">
        <w:rPr>
          <w:b/>
          <w:bCs/>
        </w:rPr>
        <w:t>konzultáció</w:t>
      </w:r>
    </w:p>
    <w:p w:rsidR="003D79BE" w:rsidRPr="00063C0D" w:rsidRDefault="003D79BE" w:rsidP="00B66E13">
      <w:pPr>
        <w:rPr>
          <w:bCs/>
        </w:rPr>
      </w:pPr>
    </w:p>
    <w:p w:rsidR="003D79BE" w:rsidRDefault="003D79BE" w:rsidP="00B66E13">
      <w:pPr>
        <w:rPr>
          <w:bCs/>
        </w:rPr>
      </w:pPr>
      <w:r>
        <w:rPr>
          <w:bCs/>
        </w:rPr>
        <w:t>Elmélet:</w:t>
      </w:r>
    </w:p>
    <w:p w:rsidR="003D79BE" w:rsidRDefault="003D79BE" w:rsidP="00B66E13">
      <w:pPr>
        <w:rPr>
          <w:bCs/>
        </w:rPr>
      </w:pPr>
      <w:r>
        <w:rPr>
          <w:bCs/>
        </w:rPr>
        <w:t xml:space="preserve">- </w:t>
      </w:r>
      <w:r w:rsidRPr="00063C0D">
        <w:rPr>
          <w:bCs/>
        </w:rPr>
        <w:t>a pillangóúszás kar és lábtempójának összekapcsolása,</w:t>
      </w:r>
    </w:p>
    <w:p w:rsidR="003D79BE" w:rsidRDefault="003D79BE" w:rsidP="00B66E13">
      <w:pPr>
        <w:rPr>
          <w:bCs/>
        </w:rPr>
      </w:pPr>
      <w:r w:rsidRPr="00063C0D">
        <w:rPr>
          <w:bCs/>
        </w:rPr>
        <w:t>- a pillangóúszás levegővételének technikája</w:t>
      </w:r>
    </w:p>
    <w:p w:rsidR="003D79BE" w:rsidRDefault="003D79BE" w:rsidP="00B66E13">
      <w:pPr>
        <w:rPr>
          <w:bCs/>
        </w:rPr>
      </w:pPr>
      <w:r w:rsidRPr="00063C0D">
        <w:rPr>
          <w:bCs/>
        </w:rPr>
        <w:t>- a pillangóúszás rajtja, szabályai</w:t>
      </w:r>
    </w:p>
    <w:p w:rsidR="003D79BE" w:rsidRDefault="003D79BE" w:rsidP="00B66E13">
      <w:pPr>
        <w:rPr>
          <w:bCs/>
        </w:rPr>
      </w:pPr>
      <w:r w:rsidRPr="00063C0D">
        <w:rPr>
          <w:bCs/>
        </w:rPr>
        <w:t>- a pillangóúszás célbaérkezése</w:t>
      </w:r>
    </w:p>
    <w:p w:rsidR="003D79BE" w:rsidRPr="00063C0D" w:rsidRDefault="003D79BE" w:rsidP="00B66E13">
      <w:pPr>
        <w:rPr>
          <w:bCs/>
        </w:rPr>
      </w:pPr>
      <w:r>
        <w:rPr>
          <w:bCs/>
        </w:rPr>
        <w:t xml:space="preserve">- a pillangóúszó forduló - </w:t>
      </w:r>
      <w:r w:rsidRPr="00063C0D">
        <w:rPr>
          <w:bCs/>
        </w:rPr>
        <w:t>átcsapós forduló</w:t>
      </w:r>
    </w:p>
    <w:p w:rsidR="003D79BE" w:rsidRPr="00063C0D" w:rsidRDefault="003D79BE" w:rsidP="00B66E13">
      <w:pPr>
        <w:rPr>
          <w:bCs/>
        </w:rPr>
      </w:pPr>
      <w:r>
        <w:rPr>
          <w:bCs/>
        </w:rPr>
        <w:t xml:space="preserve">- </w:t>
      </w:r>
      <w:r w:rsidRPr="00063C0D">
        <w:rPr>
          <w:bCs/>
        </w:rPr>
        <w:t>szabályai</w:t>
      </w:r>
    </w:p>
    <w:p w:rsidR="003D79BE" w:rsidRPr="00063C0D" w:rsidRDefault="003D79BE" w:rsidP="00B66E13">
      <w:pPr>
        <w:rPr>
          <w:bCs/>
        </w:rPr>
      </w:pPr>
    </w:p>
    <w:p w:rsidR="003D79BE" w:rsidRPr="00063C0D" w:rsidRDefault="003D79BE" w:rsidP="00B66E13">
      <w:pPr>
        <w:rPr>
          <w:bCs/>
        </w:rPr>
      </w:pP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Gyakorlat: 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hátúszó lábtempó-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mellúszás-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pillangó lábtempó-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gyorsúszás)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4 pillangó lábtempó-1 pillangó kartempó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25 m"/>
        </w:smartTagPr>
        <w:r w:rsidRPr="00063C0D">
          <w:rPr>
            <w:bCs/>
          </w:rPr>
          <w:t>25 m</w:t>
        </w:r>
      </w:smartTag>
      <w:r w:rsidRPr="00063C0D">
        <w:rPr>
          <w:bCs/>
        </w:rPr>
        <w:t xml:space="preserve"> 3 pillangó lábtempó-1 pillangó kartempó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- 2x25 m 2 pillangó lábtempó-1 pillangó kartempó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- 2x25 m pillangóúszás 1 kartempóra-két lábtempó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- 2x25 m pillangó kartempó, minden kartempóra levegővétel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- 2x25 m pillangó kartempó, minden második kartempóra levegővétel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- 2x25 m pillangóúszás, minden kartempóra levegővétel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- 2x25 m pillangóúszás, minden második kartempóra levegővétel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fejesugrás rajtkőről hosszúsiklással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fejesugrás-siklás-pillangó lábtempó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fejesugrás- siklás-pillangó lábtempó víz alatt, pillangó kartempó megkezdése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- 8x25 m pillangóúszás rajttal, célbaérkezéssel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faltól elrugaszkodás, pillangó lábtempó víz alatt 15 m-ig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ugyanez, úszás megkezdésével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az átcsapós forduló gyakorlása a medence oldalfalánál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ugyanez a végfalnál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- 8x25 m pillangóúszás fordulóval</w:t>
      </w:r>
    </w:p>
    <w:p w:rsidR="003D79BE" w:rsidRPr="00063C0D" w:rsidRDefault="003D79BE" w:rsidP="00B66E13">
      <w:pPr>
        <w:rPr>
          <w:bCs/>
        </w:rPr>
      </w:pPr>
      <w:r w:rsidRPr="00063C0D">
        <w:rPr>
          <w:bCs/>
        </w:rPr>
        <w:t>- 4x50 m pillangóúszás rajttal, fordulóval és célbaérkezéssel</w:t>
      </w:r>
    </w:p>
    <w:p w:rsidR="003D79BE" w:rsidRDefault="003D79BE" w:rsidP="00B66E13">
      <w:pPr>
        <w:rPr>
          <w:bCs/>
        </w:rPr>
      </w:pPr>
      <w:r>
        <w:rPr>
          <w:bCs/>
        </w:rPr>
        <w:t>- Játék: gyorsúszó váltó</w:t>
      </w:r>
    </w:p>
    <w:p w:rsidR="003D79BE" w:rsidRDefault="003D79BE" w:rsidP="00B66E13">
      <w:pPr>
        <w:rPr>
          <w:bCs/>
        </w:rPr>
      </w:pPr>
    </w:p>
    <w:p w:rsidR="003D79BE" w:rsidRPr="00B66E13" w:rsidRDefault="003D79BE" w:rsidP="0068733F">
      <w:pPr>
        <w:pStyle w:val="ListParagraph"/>
        <w:numPr>
          <w:ilvl w:val="0"/>
          <w:numId w:val="28"/>
        </w:numPr>
        <w:rPr>
          <w:b/>
          <w:bCs/>
        </w:rPr>
      </w:pPr>
      <w:r w:rsidRPr="00B66E13">
        <w:rPr>
          <w:b/>
          <w:bCs/>
        </w:rPr>
        <w:t>konzultáció</w:t>
      </w:r>
    </w:p>
    <w:p w:rsidR="003D79BE" w:rsidRPr="00063C0D" w:rsidRDefault="003D79BE" w:rsidP="0068733F">
      <w:pPr>
        <w:rPr>
          <w:bCs/>
        </w:rPr>
      </w:pPr>
    </w:p>
    <w:p w:rsidR="003D79BE" w:rsidRPr="00063C0D" w:rsidRDefault="003D79BE" w:rsidP="0068733F">
      <w:pPr>
        <w:rPr>
          <w:bCs/>
        </w:rPr>
      </w:pPr>
      <w:r w:rsidRPr="00063C0D">
        <w:rPr>
          <w:bCs/>
        </w:rPr>
        <w:t>Beszámoló</w:t>
      </w:r>
    </w:p>
    <w:p w:rsidR="003D79BE" w:rsidRPr="00063C0D" w:rsidRDefault="003D79BE" w:rsidP="0068733F">
      <w:pPr>
        <w:rPr>
          <w:bCs/>
        </w:rPr>
      </w:pPr>
      <w:r w:rsidRPr="00063C0D">
        <w:rPr>
          <w:bCs/>
        </w:rPr>
        <w:t xml:space="preserve">Beszámoló anyaga: </w:t>
      </w:r>
    </w:p>
    <w:p w:rsidR="003D79BE" w:rsidRPr="00063C0D" w:rsidRDefault="003D79BE" w:rsidP="0068733F">
      <w:pPr>
        <w:rPr>
          <w:bCs/>
        </w:rPr>
      </w:pPr>
      <w:smartTag w:uri="urn:schemas-microsoft-com:office:smarttags" w:element="metricconverter">
        <w:smartTagPr>
          <w:attr w:name="ProductID" w:val="400 m"/>
        </w:smartTagPr>
        <w:r w:rsidRPr="00063C0D">
          <w:rPr>
            <w:bCs/>
          </w:rPr>
          <w:t>400 m</w:t>
        </w:r>
      </w:smartTag>
      <w:r w:rsidRPr="00063C0D">
        <w:rPr>
          <w:bCs/>
        </w:rPr>
        <w:t xml:space="preserve"> kötelező bemelegítés</w:t>
      </w:r>
    </w:p>
    <w:p w:rsidR="003D79BE" w:rsidRPr="00063C0D" w:rsidRDefault="003D79BE" w:rsidP="0068733F">
      <w:pPr>
        <w:rPr>
          <w:bCs/>
        </w:rPr>
      </w:pPr>
      <w:r w:rsidRPr="00063C0D">
        <w:rPr>
          <w:bCs/>
        </w:rPr>
        <w:t>- a hátúszás technikájának bemutatása 25 m-es távon, faltól elrugaszkodással</w:t>
      </w:r>
    </w:p>
    <w:p w:rsidR="003D79BE" w:rsidRDefault="003D79BE" w:rsidP="0068733F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hátúszás időre</w:t>
      </w:r>
    </w:p>
    <w:p w:rsidR="003D79BE" w:rsidRPr="00063C0D" w:rsidRDefault="003D79BE" w:rsidP="0068733F">
      <w:pPr>
        <w:rPr>
          <w:bCs/>
        </w:rPr>
      </w:pPr>
      <w:r w:rsidRPr="00063C0D">
        <w:rPr>
          <w:bCs/>
        </w:rPr>
        <w:t>- a pillangóúszás technikájának bemutatása 25 m-es távon, faltól elrugaszkodással</w:t>
      </w:r>
    </w:p>
    <w:p w:rsidR="003D79BE" w:rsidRPr="00063C0D" w:rsidRDefault="003D79BE" w:rsidP="0068733F">
      <w:pPr>
        <w:rPr>
          <w:bCs/>
        </w:rPr>
      </w:pPr>
      <w:r w:rsidRPr="00063C0D">
        <w:rPr>
          <w:bCs/>
        </w:rPr>
        <w:t>- a pillangóúszás rajtjának bemutatása (markolásos rajt, állórajt)</w:t>
      </w:r>
    </w:p>
    <w:p w:rsidR="003D79BE" w:rsidRPr="00063C0D" w:rsidRDefault="003D79BE" w:rsidP="0068733F">
      <w:pPr>
        <w:rPr>
          <w:bCs/>
        </w:rPr>
      </w:pPr>
      <w:r w:rsidRPr="00063C0D">
        <w:rPr>
          <w:bCs/>
        </w:rPr>
        <w:t>- a pillangóúszás átcsapós fordulójának bemutatása</w:t>
      </w:r>
    </w:p>
    <w:p w:rsidR="003D79BE" w:rsidRPr="00063C0D" w:rsidRDefault="003D79BE" w:rsidP="0068733F">
      <w:pPr>
        <w:rPr>
          <w:bCs/>
        </w:rPr>
      </w:pPr>
      <w:r w:rsidRPr="00063C0D">
        <w:rPr>
          <w:bCs/>
        </w:rPr>
        <w:t>- javítási lehetőség hátúszás anyagából</w:t>
      </w:r>
    </w:p>
    <w:p w:rsidR="003D79BE" w:rsidRPr="00063C0D" w:rsidRDefault="003D79BE" w:rsidP="0068733F">
      <w:pPr>
        <w:rPr>
          <w:bCs/>
        </w:rPr>
      </w:pPr>
      <w:r w:rsidRPr="00063C0D">
        <w:rPr>
          <w:bCs/>
        </w:rPr>
        <w:t xml:space="preserve">- </w:t>
      </w:r>
      <w:smartTag w:uri="urn:schemas-microsoft-com:office:smarttags" w:element="metricconverter">
        <w:smartTagPr>
          <w:attr w:name="ProductID" w:val="300 m"/>
        </w:smartTagPr>
        <w:r w:rsidRPr="00063C0D">
          <w:rPr>
            <w:bCs/>
          </w:rPr>
          <w:t>300 m</w:t>
        </w:r>
      </w:smartTag>
      <w:r w:rsidRPr="00063C0D">
        <w:rPr>
          <w:bCs/>
        </w:rPr>
        <w:t xml:space="preserve"> kitartó úszás (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hátúszás-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mellúszás- </w:t>
      </w:r>
      <w:smartTag w:uri="urn:schemas-microsoft-com:office:smarttags" w:element="metricconverter">
        <w:smartTagPr>
          <w:attr w:name="ProductID" w:val="50 m"/>
        </w:smartTagPr>
        <w:r w:rsidRPr="00063C0D">
          <w:rPr>
            <w:bCs/>
          </w:rPr>
          <w:t>50 m</w:t>
        </w:r>
      </w:smartTag>
      <w:r w:rsidRPr="00063C0D">
        <w:rPr>
          <w:bCs/>
        </w:rPr>
        <w:t xml:space="preserve"> gyorsúszás váltva)</w:t>
      </w:r>
    </w:p>
    <w:p w:rsidR="003D79BE" w:rsidRPr="00063C0D" w:rsidRDefault="003D79BE" w:rsidP="0068733F">
      <w:pPr>
        <w:rPr>
          <w:bCs/>
        </w:rPr>
      </w:pPr>
    </w:p>
    <w:p w:rsidR="003D79BE" w:rsidRPr="00063C0D" w:rsidRDefault="003D79BE" w:rsidP="00B66E13">
      <w:pPr>
        <w:rPr>
          <w:bCs/>
        </w:rPr>
      </w:pPr>
    </w:p>
    <w:p w:rsidR="003D79BE" w:rsidRPr="00063C0D" w:rsidRDefault="003D79BE" w:rsidP="00B66E13">
      <w:pPr>
        <w:rPr>
          <w:bCs/>
        </w:rPr>
      </w:pPr>
    </w:p>
    <w:p w:rsidR="003D79BE" w:rsidRPr="001C1527" w:rsidRDefault="003D79BE" w:rsidP="00B66E13">
      <w:pPr>
        <w:pStyle w:val="ListParagraph"/>
        <w:ind w:left="10"/>
        <w:rPr>
          <w:bCs/>
        </w:rPr>
      </w:pPr>
    </w:p>
    <w:p w:rsidR="003D79BE" w:rsidRPr="0087478E" w:rsidRDefault="003D79BE" w:rsidP="001C1527">
      <w:pPr>
        <w:ind w:left="10"/>
        <w:rPr>
          <w:bCs/>
        </w:rPr>
      </w:pPr>
      <w:r w:rsidRPr="0087478E">
        <w:rPr>
          <w:bCs/>
        </w:rPr>
        <w:t>….</w:t>
      </w:r>
    </w:p>
    <w:p w:rsidR="003D79BE" w:rsidRDefault="003D79BE" w:rsidP="0040546B">
      <w:pPr>
        <w:ind w:left="709" w:hanging="699"/>
        <w:rPr>
          <w:b/>
          <w:bCs/>
        </w:rPr>
      </w:pPr>
    </w:p>
    <w:p w:rsidR="003D79BE" w:rsidRPr="009A4485" w:rsidRDefault="003D79BE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D79BE" w:rsidRPr="009A4485" w:rsidRDefault="003D79BE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 (TVSz 8.§ 1.).</w:t>
      </w:r>
    </w:p>
    <w:p w:rsidR="003D79BE" w:rsidRDefault="003D79BE"/>
    <w:p w:rsidR="003D79BE" w:rsidRPr="009A4485" w:rsidRDefault="003D79BE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3D79BE" w:rsidRPr="009A4485" w:rsidRDefault="003D79BE" w:rsidP="008C03FA">
      <w:pPr>
        <w:jc w:val="both"/>
        <w:rPr>
          <w:b/>
        </w:rPr>
      </w:pPr>
    </w:p>
    <w:p w:rsidR="003D79BE" w:rsidRPr="00537047" w:rsidRDefault="003D79BE" w:rsidP="00537047">
      <w:pPr>
        <w:pStyle w:val="ListParagraph"/>
        <w:ind w:left="0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3D79BE" w:rsidRDefault="003D79BE" w:rsidP="00537047">
      <w:pPr>
        <w:rPr>
          <w:sz w:val="22"/>
          <w:szCs w:val="22"/>
        </w:rPr>
      </w:pPr>
      <w:bookmarkStart w:id="0" w:name="_Hlk486263346"/>
      <w:r>
        <w:rPr>
          <w:sz w:val="22"/>
          <w:szCs w:val="22"/>
        </w:rPr>
        <w:t>- g</w:t>
      </w:r>
      <w:r w:rsidRPr="007116E7">
        <w:rPr>
          <w:sz w:val="22"/>
          <w:szCs w:val="22"/>
        </w:rPr>
        <w:t>yakorlati munka értékelése a</w:t>
      </w:r>
      <w:r>
        <w:rPr>
          <w:sz w:val="22"/>
          <w:szCs w:val="22"/>
        </w:rPr>
        <w:t>z 5. konzultáción</w:t>
      </w:r>
    </w:p>
    <w:p w:rsidR="003D79BE" w:rsidRPr="007116E7" w:rsidRDefault="003D79BE" w:rsidP="00537047">
      <w:r>
        <w:rPr>
          <w:sz w:val="22"/>
          <w:szCs w:val="22"/>
        </w:rPr>
        <w:t>- javítási lehetőség a vizsgaidőszak végéig, a kiírt időpontban</w:t>
      </w:r>
    </w:p>
    <w:p w:rsidR="003D79BE" w:rsidRPr="004413F6" w:rsidRDefault="003D79BE" w:rsidP="004413F6">
      <w:pPr>
        <w:pStyle w:val="ListParagraph"/>
        <w:ind w:left="66"/>
        <w:rPr>
          <w:i/>
          <w:color w:val="0070C0"/>
        </w:rPr>
      </w:pPr>
      <w:bookmarkStart w:id="1" w:name="_GoBack"/>
      <w:bookmarkEnd w:id="0"/>
      <w:bookmarkEnd w:id="1"/>
    </w:p>
    <w:p w:rsidR="003D79BE" w:rsidRDefault="003D79BE" w:rsidP="008C03FA">
      <w:pPr>
        <w:rPr>
          <w:b/>
          <w:bCs/>
        </w:rPr>
      </w:pPr>
    </w:p>
    <w:p w:rsidR="003D79BE" w:rsidRPr="00063C0D" w:rsidRDefault="003D79BE" w:rsidP="00537047">
      <w:pPr>
        <w:rPr>
          <w:b/>
          <w:bCs/>
        </w:rPr>
      </w:pPr>
      <w:r w:rsidRPr="00063C0D">
        <w:rPr>
          <w:b/>
          <w:bCs/>
        </w:rPr>
        <w:t>A félévközi ellenőrzések követelményei:</w:t>
      </w:r>
    </w:p>
    <w:p w:rsidR="003D79BE" w:rsidRPr="00063C0D" w:rsidRDefault="003D79BE" w:rsidP="00537047">
      <w:pPr>
        <w:rPr>
          <w:u w:val="single"/>
        </w:rPr>
      </w:pPr>
      <w:r w:rsidRPr="00063C0D">
        <w:t>Szintek:</w:t>
      </w:r>
    </w:p>
    <w:p w:rsidR="003D79BE" w:rsidRPr="00063C0D" w:rsidRDefault="003D79BE" w:rsidP="00537047"/>
    <w:p w:rsidR="003D79BE" w:rsidRPr="00063C0D" w:rsidRDefault="003D79BE" w:rsidP="00537047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50 m"/>
        </w:smartTagPr>
        <w:r w:rsidRPr="00063C0D">
          <w:rPr>
            <w:b/>
            <w:color w:val="000000"/>
          </w:rPr>
          <w:t>50 m</w:t>
        </w:r>
      </w:smartTag>
      <w:r w:rsidRPr="00063C0D">
        <w:rPr>
          <w:b/>
          <w:color w:val="000000"/>
        </w:rPr>
        <w:t xml:space="preserve"> gyorsúszás                </w:t>
      </w:r>
      <w:r>
        <w:rPr>
          <w:b/>
          <w:color w:val="000000"/>
        </w:rPr>
        <w:t xml:space="preserve">     </w:t>
      </w:r>
      <w:r w:rsidRPr="00063C0D">
        <w:rPr>
          <w:b/>
          <w:color w:val="000000"/>
        </w:rPr>
        <w:t xml:space="preserve">ffi(mp)                                                     </w:t>
      </w:r>
      <w:r>
        <w:rPr>
          <w:b/>
          <w:color w:val="000000"/>
        </w:rPr>
        <w:t xml:space="preserve">         </w:t>
      </w:r>
      <w:r w:rsidRPr="00063C0D">
        <w:rPr>
          <w:b/>
          <w:color w:val="000000"/>
        </w:rPr>
        <w:t>nők(mp)</w:t>
      </w:r>
      <w:r w:rsidRPr="00063C0D">
        <w:rPr>
          <w:b/>
          <w:color w:val="000000"/>
        </w:rPr>
        <w:tab/>
        <w:t xml:space="preserve">        </w:t>
      </w:r>
    </w:p>
    <w:p w:rsidR="003D79BE" w:rsidRPr="00063C0D" w:rsidRDefault="003D79BE" w:rsidP="00537047">
      <w:r w:rsidRPr="00063C0D">
        <w:t>jeles                                           30                                                                        42</w:t>
      </w:r>
      <w:r w:rsidRPr="00063C0D">
        <w:tab/>
        <w:t xml:space="preserve">        </w:t>
      </w:r>
    </w:p>
    <w:p w:rsidR="003D79BE" w:rsidRPr="00063C0D" w:rsidRDefault="003D79BE" w:rsidP="00537047">
      <w:r w:rsidRPr="00063C0D">
        <w:t>jó                                               34                                                                        46</w:t>
      </w:r>
      <w:r w:rsidRPr="00063C0D">
        <w:tab/>
        <w:t xml:space="preserve">        </w:t>
      </w:r>
    </w:p>
    <w:p w:rsidR="003D79BE" w:rsidRPr="00063C0D" w:rsidRDefault="003D79BE" w:rsidP="00537047">
      <w:r w:rsidRPr="00063C0D">
        <w:t>közepes                                     38                                                                        50</w:t>
      </w:r>
      <w:r w:rsidRPr="00063C0D">
        <w:tab/>
        <w:t xml:space="preserve">        </w:t>
      </w:r>
    </w:p>
    <w:p w:rsidR="003D79BE" w:rsidRPr="00063C0D" w:rsidRDefault="003D79BE" w:rsidP="00537047">
      <w:r w:rsidRPr="00063C0D">
        <w:t>elégséges                                   42                                                                        54</w:t>
      </w:r>
      <w:r w:rsidRPr="00063C0D">
        <w:tab/>
        <w:t xml:space="preserve">         </w:t>
      </w:r>
    </w:p>
    <w:p w:rsidR="003D79BE" w:rsidRPr="00063C0D" w:rsidRDefault="003D79BE" w:rsidP="00537047"/>
    <w:p w:rsidR="003D79BE" w:rsidRPr="00063C0D" w:rsidRDefault="003D79BE" w:rsidP="00537047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50 m"/>
        </w:smartTagPr>
        <w:r w:rsidRPr="00063C0D">
          <w:rPr>
            <w:b/>
            <w:color w:val="000000"/>
          </w:rPr>
          <w:t>50 m</w:t>
        </w:r>
      </w:smartTag>
      <w:r w:rsidRPr="00063C0D">
        <w:rPr>
          <w:b/>
          <w:color w:val="000000"/>
        </w:rPr>
        <w:t xml:space="preserve"> mellúszás                  </w:t>
      </w:r>
      <w:r>
        <w:rPr>
          <w:b/>
          <w:color w:val="000000"/>
        </w:rPr>
        <w:t xml:space="preserve">     </w:t>
      </w:r>
      <w:r w:rsidRPr="00063C0D">
        <w:rPr>
          <w:b/>
          <w:color w:val="000000"/>
        </w:rPr>
        <w:t xml:space="preserve">ffi(mp)                                                     </w:t>
      </w:r>
      <w:r>
        <w:rPr>
          <w:b/>
          <w:color w:val="000000"/>
        </w:rPr>
        <w:t xml:space="preserve">         </w:t>
      </w:r>
      <w:r w:rsidRPr="00063C0D">
        <w:rPr>
          <w:b/>
          <w:color w:val="000000"/>
        </w:rPr>
        <w:t>nők(mp)</w:t>
      </w:r>
    </w:p>
    <w:p w:rsidR="003D79BE" w:rsidRPr="00063C0D" w:rsidRDefault="003D79BE" w:rsidP="00537047">
      <w:r w:rsidRPr="00063C0D">
        <w:t>jeles                                           40                                                                       46</w:t>
      </w:r>
    </w:p>
    <w:p w:rsidR="003D79BE" w:rsidRPr="00063C0D" w:rsidRDefault="003D79BE" w:rsidP="00537047">
      <w:r w:rsidRPr="00063C0D">
        <w:t>jó                                               44                                                                       50</w:t>
      </w:r>
    </w:p>
    <w:p w:rsidR="003D79BE" w:rsidRPr="00063C0D" w:rsidRDefault="003D79BE" w:rsidP="00537047">
      <w:r w:rsidRPr="00063C0D">
        <w:t xml:space="preserve">közepes                                     48                                                                       54 </w:t>
      </w:r>
    </w:p>
    <w:p w:rsidR="003D79BE" w:rsidRPr="00063C0D" w:rsidRDefault="003D79BE" w:rsidP="00537047">
      <w:r w:rsidRPr="00063C0D">
        <w:t>elégséges                                   52                                                                       58</w:t>
      </w:r>
    </w:p>
    <w:p w:rsidR="003D79BE" w:rsidRPr="00063C0D" w:rsidRDefault="003D79BE" w:rsidP="00537047"/>
    <w:p w:rsidR="003D79BE" w:rsidRPr="00063C0D" w:rsidRDefault="003D79BE" w:rsidP="00537047">
      <w:pPr>
        <w:rPr>
          <w:b/>
          <w:color w:val="000000"/>
        </w:rPr>
      </w:pPr>
    </w:p>
    <w:p w:rsidR="003D79BE" w:rsidRPr="00063C0D" w:rsidRDefault="003D79BE" w:rsidP="00537047">
      <w:pPr>
        <w:rPr>
          <w:b/>
          <w:color w:val="000000"/>
        </w:rPr>
      </w:pPr>
      <w:smartTag w:uri="urn:schemas-microsoft-com:office:smarttags" w:element="metricconverter">
        <w:smartTagPr>
          <w:attr w:name="ProductID" w:val="50 m"/>
        </w:smartTagPr>
        <w:r w:rsidRPr="00063C0D">
          <w:rPr>
            <w:b/>
            <w:color w:val="000000"/>
          </w:rPr>
          <w:t>50 m</w:t>
        </w:r>
      </w:smartTag>
      <w:r w:rsidRPr="00063C0D">
        <w:rPr>
          <w:b/>
          <w:color w:val="000000"/>
        </w:rPr>
        <w:t xml:space="preserve"> hátúszás                    </w:t>
      </w:r>
      <w:r>
        <w:rPr>
          <w:b/>
          <w:color w:val="000000"/>
        </w:rPr>
        <w:t xml:space="preserve">     </w:t>
      </w:r>
      <w:r w:rsidRPr="00063C0D">
        <w:rPr>
          <w:b/>
          <w:color w:val="000000"/>
        </w:rPr>
        <w:t xml:space="preserve">ffi(mp)                                                     </w:t>
      </w:r>
      <w:r>
        <w:rPr>
          <w:b/>
          <w:color w:val="000000"/>
        </w:rPr>
        <w:t xml:space="preserve">         </w:t>
      </w:r>
      <w:r w:rsidRPr="00063C0D">
        <w:rPr>
          <w:b/>
          <w:color w:val="000000"/>
        </w:rPr>
        <w:t>nők(mp)</w:t>
      </w:r>
    </w:p>
    <w:p w:rsidR="003D79BE" w:rsidRPr="00063C0D" w:rsidRDefault="003D79BE" w:rsidP="00537047">
      <w:r w:rsidRPr="00063C0D">
        <w:t>jeles                                           42                                                                       48</w:t>
      </w:r>
    </w:p>
    <w:p w:rsidR="003D79BE" w:rsidRPr="00063C0D" w:rsidRDefault="003D79BE" w:rsidP="00537047">
      <w:r w:rsidRPr="00063C0D">
        <w:t>jó                                               46                                                                       52</w:t>
      </w:r>
    </w:p>
    <w:p w:rsidR="003D79BE" w:rsidRPr="00063C0D" w:rsidRDefault="003D79BE" w:rsidP="00537047">
      <w:r w:rsidRPr="00063C0D">
        <w:t xml:space="preserve">közepes                                     50                                                                       56 </w:t>
      </w:r>
    </w:p>
    <w:p w:rsidR="003D79BE" w:rsidRPr="00063C0D" w:rsidRDefault="003D79BE" w:rsidP="00537047">
      <w:r w:rsidRPr="00063C0D">
        <w:t>elégséges                                   54                                                                       60</w:t>
      </w:r>
    </w:p>
    <w:p w:rsidR="003D79BE" w:rsidRPr="00063C0D" w:rsidRDefault="003D79BE" w:rsidP="00537047"/>
    <w:p w:rsidR="003D79BE" w:rsidRPr="00063C0D" w:rsidRDefault="003D79BE" w:rsidP="00537047">
      <w:r w:rsidRPr="00063C0D">
        <w:t xml:space="preserve">Irodalom: </w:t>
      </w:r>
    </w:p>
    <w:p w:rsidR="003D79BE" w:rsidRPr="00063C0D" w:rsidRDefault="003D79BE" w:rsidP="00537047">
      <w:r w:rsidRPr="00063C0D">
        <w:t>Tóth Ákos: Úszás (Technika) c. jegyzet</w:t>
      </w:r>
    </w:p>
    <w:p w:rsidR="003D79BE" w:rsidRPr="00063C0D" w:rsidRDefault="003D79BE" w:rsidP="00537047">
      <w:r w:rsidRPr="00063C0D">
        <w:t>Tóth Ákos: Úszás (Oktatás) c. jegyzet</w:t>
      </w:r>
    </w:p>
    <w:p w:rsidR="003D79BE" w:rsidRPr="00063C0D" w:rsidRDefault="003D79BE" w:rsidP="00537047">
      <w:r w:rsidRPr="00063C0D">
        <w:t>Kiss Miklós: A versenyúszás alapjainak oktatása</w:t>
      </w:r>
    </w:p>
    <w:p w:rsidR="003D79BE" w:rsidRPr="00063C0D" w:rsidRDefault="003D79BE" w:rsidP="00537047">
      <w:r w:rsidRPr="00063C0D">
        <w:t>Arold Imre: Az úszás oktatása c. jegyzet</w:t>
      </w:r>
    </w:p>
    <w:p w:rsidR="003D79BE" w:rsidRPr="00063C0D" w:rsidRDefault="003D79BE" w:rsidP="00537047">
      <w:r w:rsidRPr="00063C0D">
        <w:t>MUSZ: Úszás szabálykönyv</w:t>
      </w:r>
    </w:p>
    <w:p w:rsidR="003D79BE" w:rsidRDefault="003D79BE" w:rsidP="008C03FA">
      <w:pPr>
        <w:rPr>
          <w:b/>
          <w:bCs/>
        </w:rPr>
      </w:pPr>
    </w:p>
    <w:p w:rsidR="003D79BE" w:rsidRDefault="003D79BE" w:rsidP="008C03FA">
      <w:pPr>
        <w:rPr>
          <w:b/>
          <w:bCs/>
        </w:rPr>
      </w:pPr>
    </w:p>
    <w:p w:rsidR="003D79BE" w:rsidRDefault="003D79BE" w:rsidP="008C03FA">
      <w:pPr>
        <w:rPr>
          <w:b/>
          <w:bCs/>
        </w:rPr>
      </w:pPr>
    </w:p>
    <w:p w:rsidR="003D79BE" w:rsidRPr="00270BEC" w:rsidRDefault="003D79BE" w:rsidP="008C03FA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3D79BE" w:rsidRPr="00063C0D" w:rsidRDefault="003D79BE" w:rsidP="00537047">
      <w:pPr>
        <w:jc w:val="both"/>
      </w:pPr>
      <w:bookmarkStart w:id="2" w:name="_Hlk486263785"/>
      <w:r>
        <w:t>- a</w:t>
      </w:r>
      <w:r w:rsidRPr="00063C0D">
        <w:t xml:space="preserve"> félévi gyakorlati jegyet a beszámolók érdemjegyinek számtani átlaga határozza meg abban az esetben, ha minden bemutatott feladat elérte a legalább elégséges szintet. Amennyiben valamelyik próba elégtelen, akkor a félév is elégtelen gyakorlati jeggyel zárul. Elégtelen gyakorlati jegy javítása a Tanulmányi és vizsgaszabályzat szerint lehetséges.</w:t>
      </w:r>
    </w:p>
    <w:bookmarkEnd w:id="2"/>
    <w:p w:rsidR="003D79BE" w:rsidRPr="009A4485" w:rsidRDefault="003D79BE" w:rsidP="008C03FA">
      <w:pPr>
        <w:jc w:val="both"/>
      </w:pPr>
    </w:p>
    <w:sectPr w:rsidR="003D79BE" w:rsidRPr="009A4485" w:rsidSect="0081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8">
    <w:nsid w:val="4A0C7382"/>
    <w:multiLevelType w:val="hybridMultilevel"/>
    <w:tmpl w:val="B1B041A8"/>
    <w:lvl w:ilvl="0" w:tplc="EA8EF3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DA"/>
    <w:rsid w:val="000105F2"/>
    <w:rsid w:val="000149B2"/>
    <w:rsid w:val="00042EE9"/>
    <w:rsid w:val="00063C0D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E312C"/>
    <w:rsid w:val="001E357F"/>
    <w:rsid w:val="002004A2"/>
    <w:rsid w:val="002055BB"/>
    <w:rsid w:val="00215497"/>
    <w:rsid w:val="00233984"/>
    <w:rsid w:val="00247D90"/>
    <w:rsid w:val="00257502"/>
    <w:rsid w:val="00270BEC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3D79BE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37047"/>
    <w:rsid w:val="00540E2B"/>
    <w:rsid w:val="005502A0"/>
    <w:rsid w:val="00582941"/>
    <w:rsid w:val="0059491C"/>
    <w:rsid w:val="005A2554"/>
    <w:rsid w:val="005D1418"/>
    <w:rsid w:val="00600FE4"/>
    <w:rsid w:val="00615DFA"/>
    <w:rsid w:val="00620949"/>
    <w:rsid w:val="00670416"/>
    <w:rsid w:val="00675077"/>
    <w:rsid w:val="00676347"/>
    <w:rsid w:val="00681210"/>
    <w:rsid w:val="0068733F"/>
    <w:rsid w:val="006A6328"/>
    <w:rsid w:val="006A7E72"/>
    <w:rsid w:val="006E2349"/>
    <w:rsid w:val="006F3F04"/>
    <w:rsid w:val="006F4924"/>
    <w:rsid w:val="007116E7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076E"/>
    <w:rsid w:val="007A2DCD"/>
    <w:rsid w:val="007B260A"/>
    <w:rsid w:val="007C23AD"/>
    <w:rsid w:val="00801667"/>
    <w:rsid w:val="00811F13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B28D7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1E79"/>
    <w:rsid w:val="00B1365A"/>
    <w:rsid w:val="00B3063D"/>
    <w:rsid w:val="00B47D25"/>
    <w:rsid w:val="00B54EA7"/>
    <w:rsid w:val="00B56D8B"/>
    <w:rsid w:val="00B57588"/>
    <w:rsid w:val="00B6021D"/>
    <w:rsid w:val="00B66E13"/>
    <w:rsid w:val="00B962BC"/>
    <w:rsid w:val="00B96C67"/>
    <w:rsid w:val="00BC12DA"/>
    <w:rsid w:val="00BC424E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4C84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9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F11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1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1124"/>
    <w:rPr>
      <w:rFonts w:eastAsia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1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1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124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1020</Words>
  <Characters>7043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LEVELEZŐ TAGOZAT – gyakorlati jegy, vagy minősített aláírás esetén</dc:title>
  <dc:subject/>
  <dc:creator>acsi</dc:creator>
  <cp:keywords/>
  <dc:description/>
  <cp:lastModifiedBy>User</cp:lastModifiedBy>
  <cp:revision>8</cp:revision>
  <dcterms:created xsi:type="dcterms:W3CDTF">2017-08-29T16:15:00Z</dcterms:created>
  <dcterms:modified xsi:type="dcterms:W3CDTF">2017-08-29T17:03:00Z</dcterms:modified>
</cp:coreProperties>
</file>