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C29" w:rsidRPr="00BC125C" w:rsidRDefault="00C14C29" w:rsidP="00FA495B">
      <w:pPr>
        <w:jc w:val="center"/>
        <w:rPr>
          <w:rFonts w:ascii="Times New Roman" w:hAnsi="Times New Roman"/>
        </w:rPr>
      </w:pPr>
      <w:r w:rsidRPr="003C3008">
        <w:rPr>
          <w:rFonts w:ascii="Times New Roman" w:hAnsi="Times New Roman"/>
          <w:noProof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2" o:spid="_x0000_i1025" type="#_x0000_t75" style="width:88.5pt;height:138pt;visibility:visible">
            <v:imagedata r:id="rId4" o:title=""/>
          </v:shape>
        </w:pict>
      </w:r>
    </w:p>
    <w:p w:rsidR="00C14C29" w:rsidRPr="00BC125C" w:rsidRDefault="00C14C29" w:rsidP="00FA495B">
      <w:pPr>
        <w:jc w:val="center"/>
        <w:rPr>
          <w:rFonts w:ascii="Times New Roman" w:hAnsi="Times New Roman"/>
        </w:rPr>
      </w:pPr>
    </w:p>
    <w:p w:rsidR="00C14C29" w:rsidRPr="00BC125C" w:rsidRDefault="00C14C29" w:rsidP="00FA495B">
      <w:pPr>
        <w:jc w:val="center"/>
        <w:rPr>
          <w:rFonts w:ascii="Times New Roman" w:hAnsi="Times New Roman"/>
          <w:b/>
          <w:sz w:val="28"/>
          <w:szCs w:val="28"/>
        </w:rPr>
      </w:pPr>
      <w:r w:rsidRPr="00BC125C">
        <w:rPr>
          <w:rFonts w:ascii="Times New Roman" w:hAnsi="Times New Roman"/>
          <w:b/>
          <w:sz w:val="28"/>
          <w:szCs w:val="28"/>
        </w:rPr>
        <w:t>MELLÉKLET</w:t>
      </w:r>
    </w:p>
    <w:p w:rsidR="00C14C29" w:rsidRPr="00BC125C" w:rsidRDefault="00C14C29">
      <w:pPr>
        <w:rPr>
          <w:rFonts w:ascii="Times New Roman" w:hAnsi="Times New Roman"/>
        </w:rPr>
      </w:pPr>
    </w:p>
    <w:p w:rsidR="00C14C29" w:rsidRPr="00BC125C" w:rsidRDefault="00C14C29">
      <w:pPr>
        <w:rPr>
          <w:rFonts w:ascii="Times New Roman" w:hAnsi="Times New Roman"/>
        </w:rPr>
      </w:pPr>
    </w:p>
    <w:p w:rsidR="00C14C29" w:rsidRPr="00BC125C" w:rsidRDefault="00C14C29">
      <w:pPr>
        <w:rPr>
          <w:rFonts w:ascii="Times New Roman" w:hAnsi="Times New Roman"/>
          <w:b/>
          <w:sz w:val="24"/>
          <w:szCs w:val="24"/>
        </w:rPr>
      </w:pPr>
      <w:r w:rsidRPr="00BC125C">
        <w:rPr>
          <w:rFonts w:ascii="Times New Roman" w:hAnsi="Times New Roman"/>
          <w:b/>
          <w:sz w:val="24"/>
          <w:szCs w:val="24"/>
        </w:rPr>
        <w:t xml:space="preserve">JELIGE: </w:t>
      </w:r>
    </w:p>
    <w:p w:rsidR="00C14C29" w:rsidRPr="00BC125C" w:rsidRDefault="00C14C29">
      <w:pPr>
        <w:rPr>
          <w:rFonts w:ascii="Times New Roman" w:hAnsi="Times New Roman"/>
        </w:rPr>
      </w:pPr>
    </w:p>
    <w:p w:rsidR="00C14C29" w:rsidRPr="00BC125C" w:rsidRDefault="00C14C29" w:rsidP="00FA495B">
      <w:pPr>
        <w:rPr>
          <w:rFonts w:ascii="Times New Roman" w:hAnsi="Times New Roman"/>
          <w:b/>
          <w:bCs/>
          <w:sz w:val="24"/>
          <w:szCs w:val="24"/>
        </w:rPr>
      </w:pPr>
      <w:r w:rsidRPr="00BC125C">
        <w:rPr>
          <w:rFonts w:ascii="Times New Roman" w:hAnsi="Times New Roman"/>
          <w:b/>
          <w:bCs/>
          <w:sz w:val="24"/>
          <w:szCs w:val="24"/>
        </w:rPr>
        <w:t xml:space="preserve">A versenyző neve: </w:t>
      </w:r>
    </w:p>
    <w:p w:rsidR="00C14C29" w:rsidRPr="00BC125C" w:rsidRDefault="00C14C29" w:rsidP="00FA495B">
      <w:pPr>
        <w:rPr>
          <w:rFonts w:ascii="Times New Roman" w:hAnsi="Times New Roman"/>
          <w:b/>
          <w:bCs/>
          <w:sz w:val="24"/>
          <w:szCs w:val="24"/>
        </w:rPr>
      </w:pPr>
      <w:r w:rsidRPr="00BC125C">
        <w:rPr>
          <w:rFonts w:ascii="Times New Roman" w:hAnsi="Times New Roman"/>
          <w:b/>
          <w:bCs/>
          <w:sz w:val="24"/>
          <w:szCs w:val="24"/>
        </w:rPr>
        <w:t xml:space="preserve">Az intézmény neve: </w:t>
      </w:r>
    </w:p>
    <w:p w:rsidR="00C14C29" w:rsidRPr="00BC125C" w:rsidRDefault="00C14C29" w:rsidP="00FA495B">
      <w:pPr>
        <w:rPr>
          <w:rFonts w:ascii="Times New Roman" w:hAnsi="Times New Roman"/>
          <w:b/>
          <w:bCs/>
          <w:sz w:val="24"/>
          <w:szCs w:val="24"/>
        </w:rPr>
      </w:pPr>
      <w:r w:rsidRPr="00BC125C">
        <w:rPr>
          <w:rFonts w:ascii="Times New Roman" w:hAnsi="Times New Roman"/>
          <w:b/>
          <w:bCs/>
          <w:sz w:val="24"/>
          <w:szCs w:val="24"/>
        </w:rPr>
        <w:t xml:space="preserve">Az intézmény pontos címe: </w:t>
      </w:r>
    </w:p>
    <w:p w:rsidR="00C14C29" w:rsidRPr="00BC125C" w:rsidRDefault="00C14C29" w:rsidP="00FA495B">
      <w:pPr>
        <w:rPr>
          <w:rFonts w:ascii="Times New Roman" w:hAnsi="Times New Roman"/>
          <w:b/>
          <w:bCs/>
          <w:sz w:val="24"/>
          <w:szCs w:val="24"/>
        </w:rPr>
      </w:pPr>
      <w:r w:rsidRPr="00BC125C">
        <w:rPr>
          <w:rFonts w:ascii="Times New Roman" w:hAnsi="Times New Roman"/>
          <w:b/>
          <w:bCs/>
          <w:sz w:val="24"/>
          <w:szCs w:val="24"/>
        </w:rPr>
        <w:t xml:space="preserve">A versenyző levelezési címe: </w:t>
      </w:r>
    </w:p>
    <w:p w:rsidR="00C14C29" w:rsidRPr="00BC125C" w:rsidRDefault="00C14C29" w:rsidP="00FA495B">
      <w:pPr>
        <w:rPr>
          <w:rFonts w:ascii="Times New Roman" w:hAnsi="Times New Roman"/>
          <w:b/>
          <w:bCs/>
          <w:sz w:val="24"/>
          <w:szCs w:val="24"/>
        </w:rPr>
      </w:pPr>
      <w:r w:rsidRPr="00BC125C">
        <w:rPr>
          <w:rFonts w:ascii="Times New Roman" w:hAnsi="Times New Roman"/>
          <w:b/>
          <w:bCs/>
          <w:sz w:val="24"/>
          <w:szCs w:val="24"/>
        </w:rPr>
        <w:t xml:space="preserve">A versenyző telefonszáma: </w:t>
      </w:r>
    </w:p>
    <w:p w:rsidR="00C14C29" w:rsidRPr="00BC125C" w:rsidRDefault="00C14C29" w:rsidP="00FA495B">
      <w:pPr>
        <w:rPr>
          <w:rFonts w:ascii="Times New Roman" w:hAnsi="Times New Roman"/>
          <w:b/>
          <w:bCs/>
          <w:sz w:val="24"/>
          <w:szCs w:val="24"/>
        </w:rPr>
      </w:pPr>
      <w:r w:rsidRPr="00BC125C">
        <w:rPr>
          <w:rFonts w:ascii="Times New Roman" w:hAnsi="Times New Roman"/>
          <w:b/>
          <w:bCs/>
          <w:sz w:val="24"/>
          <w:szCs w:val="24"/>
        </w:rPr>
        <w:t xml:space="preserve">A versenyző e-mail címe: </w:t>
      </w:r>
    </w:p>
    <w:p w:rsidR="00C14C29" w:rsidRPr="00BC125C" w:rsidRDefault="00C14C29" w:rsidP="00FA495B">
      <w:pPr>
        <w:rPr>
          <w:rFonts w:ascii="Times New Roman" w:hAnsi="Times New Roman"/>
          <w:b/>
          <w:bCs/>
          <w:sz w:val="24"/>
          <w:szCs w:val="24"/>
        </w:rPr>
      </w:pPr>
    </w:p>
    <w:p w:rsidR="00C14C29" w:rsidRPr="00BC125C" w:rsidRDefault="00C14C29" w:rsidP="00FA495B">
      <w:pPr>
        <w:rPr>
          <w:rFonts w:ascii="Times New Roman" w:hAnsi="Times New Roman"/>
          <w:b/>
          <w:bCs/>
          <w:sz w:val="24"/>
          <w:szCs w:val="24"/>
        </w:rPr>
      </w:pPr>
    </w:p>
    <w:p w:rsidR="00C14C29" w:rsidRPr="00BC125C" w:rsidRDefault="00C14C29" w:rsidP="00FA495B">
      <w:pPr>
        <w:rPr>
          <w:rFonts w:ascii="Times New Roman" w:hAnsi="Times New Roman"/>
          <w:b/>
          <w:bCs/>
          <w:sz w:val="24"/>
          <w:szCs w:val="24"/>
        </w:rPr>
      </w:pPr>
      <w:r w:rsidRPr="00BC125C">
        <w:rPr>
          <w:rFonts w:ascii="Times New Roman" w:hAnsi="Times New Roman"/>
          <w:b/>
          <w:bCs/>
          <w:sz w:val="24"/>
          <w:szCs w:val="24"/>
        </w:rPr>
        <w:t xml:space="preserve">A hallgatók szakvezetőjének (felkészítőjének) neve: </w:t>
      </w:r>
    </w:p>
    <w:p w:rsidR="00C14C29" w:rsidRPr="00BC125C" w:rsidRDefault="00C14C29" w:rsidP="00FA495B">
      <w:pPr>
        <w:rPr>
          <w:rFonts w:ascii="Times New Roman" w:hAnsi="Times New Roman"/>
          <w:b/>
          <w:bCs/>
          <w:sz w:val="24"/>
          <w:szCs w:val="24"/>
        </w:rPr>
      </w:pPr>
      <w:r w:rsidRPr="00BC125C">
        <w:rPr>
          <w:rFonts w:ascii="Times New Roman" w:hAnsi="Times New Roman"/>
          <w:b/>
          <w:bCs/>
          <w:sz w:val="24"/>
          <w:szCs w:val="24"/>
        </w:rPr>
        <w:t xml:space="preserve">Munkahelye: </w:t>
      </w:r>
    </w:p>
    <w:p w:rsidR="00C14C29" w:rsidRPr="00BC125C" w:rsidRDefault="00C14C29" w:rsidP="00FA495B">
      <w:pPr>
        <w:rPr>
          <w:rFonts w:ascii="Times New Roman" w:hAnsi="Times New Roman"/>
          <w:b/>
          <w:bCs/>
          <w:sz w:val="24"/>
          <w:szCs w:val="24"/>
        </w:rPr>
      </w:pPr>
      <w:r w:rsidRPr="00BC125C">
        <w:rPr>
          <w:rFonts w:ascii="Times New Roman" w:hAnsi="Times New Roman"/>
          <w:b/>
          <w:bCs/>
          <w:sz w:val="24"/>
          <w:szCs w:val="24"/>
        </w:rPr>
        <w:t xml:space="preserve">Postacíme: </w:t>
      </w:r>
    </w:p>
    <w:p w:rsidR="00C14C29" w:rsidRPr="00BC125C" w:rsidRDefault="00C14C29" w:rsidP="00FA495B">
      <w:pPr>
        <w:rPr>
          <w:rFonts w:ascii="Times New Roman" w:hAnsi="Times New Roman"/>
          <w:b/>
          <w:bCs/>
          <w:sz w:val="24"/>
          <w:szCs w:val="24"/>
        </w:rPr>
      </w:pPr>
      <w:r w:rsidRPr="00BC125C">
        <w:rPr>
          <w:rFonts w:ascii="Times New Roman" w:hAnsi="Times New Roman"/>
          <w:b/>
          <w:bCs/>
          <w:sz w:val="24"/>
          <w:szCs w:val="24"/>
        </w:rPr>
        <w:t xml:space="preserve">Telefonszáma: </w:t>
      </w:r>
    </w:p>
    <w:p w:rsidR="00C14C29" w:rsidRPr="00BC125C" w:rsidRDefault="00C14C29" w:rsidP="00FA495B">
      <w:pPr>
        <w:rPr>
          <w:rFonts w:ascii="Times New Roman" w:hAnsi="Times New Roman"/>
          <w:b/>
          <w:bCs/>
          <w:sz w:val="24"/>
          <w:szCs w:val="24"/>
        </w:rPr>
      </w:pPr>
      <w:r w:rsidRPr="00BC125C">
        <w:rPr>
          <w:rFonts w:ascii="Times New Roman" w:hAnsi="Times New Roman"/>
          <w:b/>
          <w:bCs/>
          <w:sz w:val="24"/>
          <w:szCs w:val="24"/>
        </w:rPr>
        <w:t xml:space="preserve">E-mail címe: </w:t>
      </w:r>
    </w:p>
    <w:p w:rsidR="00C14C29" w:rsidRPr="00BC125C" w:rsidRDefault="00C14C29">
      <w:pPr>
        <w:rPr>
          <w:rFonts w:ascii="Times New Roman" w:hAnsi="Times New Roman"/>
        </w:rPr>
      </w:pPr>
    </w:p>
    <w:p w:rsidR="00C14C29" w:rsidRPr="00BC125C" w:rsidRDefault="00C14C2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Kelt: 20……</w:t>
      </w:r>
      <w:r w:rsidRPr="00BC125C">
        <w:rPr>
          <w:rFonts w:ascii="Times New Roman" w:hAnsi="Times New Roman"/>
          <w:b/>
          <w:sz w:val="24"/>
          <w:szCs w:val="24"/>
        </w:rPr>
        <w:t xml:space="preserve"> ………………………… hó ……… nap</w:t>
      </w:r>
    </w:p>
    <w:p w:rsidR="00C14C29" w:rsidRPr="00BC125C" w:rsidRDefault="00C14C29">
      <w:pPr>
        <w:rPr>
          <w:rFonts w:ascii="Times New Roman" w:hAnsi="Times New Roman"/>
          <w:b/>
          <w:sz w:val="24"/>
          <w:szCs w:val="24"/>
        </w:rPr>
      </w:pPr>
    </w:p>
    <w:p w:rsidR="00C14C29" w:rsidRPr="00BC125C" w:rsidRDefault="00C14C29" w:rsidP="00FA495B">
      <w:pPr>
        <w:jc w:val="right"/>
        <w:rPr>
          <w:rFonts w:ascii="Times New Roman" w:hAnsi="Times New Roman"/>
          <w:b/>
          <w:sz w:val="24"/>
          <w:szCs w:val="24"/>
        </w:rPr>
      </w:pPr>
      <w:r w:rsidRPr="00BC125C">
        <w:rPr>
          <w:rFonts w:ascii="Times New Roman" w:hAnsi="Times New Roman"/>
          <w:b/>
          <w:sz w:val="24"/>
          <w:szCs w:val="24"/>
        </w:rPr>
        <w:t>a versenyző aláírása</w:t>
      </w:r>
    </w:p>
    <w:sectPr w:rsidR="00C14C29" w:rsidRPr="00BC125C" w:rsidSect="00193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3C7D"/>
    <w:rsid w:val="000078C8"/>
    <w:rsid w:val="00075600"/>
    <w:rsid w:val="001003A6"/>
    <w:rsid w:val="00193A53"/>
    <w:rsid w:val="001C5428"/>
    <w:rsid w:val="00227C7B"/>
    <w:rsid w:val="003A2214"/>
    <w:rsid w:val="003C3008"/>
    <w:rsid w:val="00465DE3"/>
    <w:rsid w:val="00472584"/>
    <w:rsid w:val="005220D7"/>
    <w:rsid w:val="00583C7D"/>
    <w:rsid w:val="005955D8"/>
    <w:rsid w:val="005C7AA7"/>
    <w:rsid w:val="0064595C"/>
    <w:rsid w:val="00695A9C"/>
    <w:rsid w:val="006C1446"/>
    <w:rsid w:val="006C4D7D"/>
    <w:rsid w:val="006D04FE"/>
    <w:rsid w:val="007329C4"/>
    <w:rsid w:val="00842660"/>
    <w:rsid w:val="009156CB"/>
    <w:rsid w:val="00921752"/>
    <w:rsid w:val="00961304"/>
    <w:rsid w:val="00A374C9"/>
    <w:rsid w:val="00AF0247"/>
    <w:rsid w:val="00B406C7"/>
    <w:rsid w:val="00B6065C"/>
    <w:rsid w:val="00BC125C"/>
    <w:rsid w:val="00BF5C16"/>
    <w:rsid w:val="00C02AAE"/>
    <w:rsid w:val="00C14C29"/>
    <w:rsid w:val="00C8613D"/>
    <w:rsid w:val="00DB065C"/>
    <w:rsid w:val="00E17A61"/>
    <w:rsid w:val="00E66779"/>
    <w:rsid w:val="00EA55A7"/>
    <w:rsid w:val="00ED0513"/>
    <w:rsid w:val="00ED2075"/>
    <w:rsid w:val="00F73DF5"/>
    <w:rsid w:val="00FA495B"/>
    <w:rsid w:val="00FF3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51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955D8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42</Words>
  <Characters>297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Magdi</dc:creator>
  <cp:keywords/>
  <dc:description/>
  <cp:lastModifiedBy>Dutkon Dominika</cp:lastModifiedBy>
  <cp:revision>3</cp:revision>
  <cp:lastPrinted>2014-12-08T12:01:00Z</cp:lastPrinted>
  <dcterms:created xsi:type="dcterms:W3CDTF">2014-12-08T12:34:00Z</dcterms:created>
  <dcterms:modified xsi:type="dcterms:W3CDTF">2014-12-08T12:37:00Z</dcterms:modified>
</cp:coreProperties>
</file>